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C55390F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70B6B63" w14:textId="430EBAC8" w:rsidR="002D44E3" w:rsidRPr="00406185" w:rsidRDefault="009035F5" w:rsidP="00406185">
            <w:pPr>
              <w:pStyle w:val="Month"/>
              <w:jc w:val="center"/>
              <w:rPr>
                <w:b w:val="0"/>
                <w:bCs w:val="0"/>
                <w:sz w:val="52"/>
                <w:szCs w:val="52"/>
              </w:rPr>
            </w:pPr>
            <w:r w:rsidRPr="00406185">
              <w:rPr>
                <w:sz w:val="52"/>
                <w:szCs w:val="52"/>
              </w:rPr>
              <w:fldChar w:fldCharType="begin"/>
            </w:r>
            <w:r w:rsidRPr="00406185">
              <w:rPr>
                <w:sz w:val="52"/>
                <w:szCs w:val="52"/>
              </w:rPr>
              <w:instrText xml:space="preserve"> DOCVARIABLE  MonthStart \@ MMMM \* MERGEFORMAT </w:instrText>
            </w:r>
            <w:r w:rsidRPr="00406185">
              <w:rPr>
                <w:sz w:val="52"/>
                <w:szCs w:val="52"/>
              </w:rPr>
              <w:fldChar w:fldCharType="separate"/>
            </w:r>
            <w:r w:rsidR="00AC3B13" w:rsidRPr="00406185">
              <w:rPr>
                <w:sz w:val="52"/>
                <w:szCs w:val="52"/>
              </w:rPr>
              <w:t>May</w:t>
            </w:r>
            <w:r w:rsidRPr="00406185">
              <w:rPr>
                <w:sz w:val="52"/>
                <w:szCs w:val="52"/>
              </w:rPr>
              <w:fldChar w:fldCharType="end"/>
            </w:r>
            <w:r w:rsidR="00AC3B13" w:rsidRPr="00406185">
              <w:rPr>
                <w:sz w:val="52"/>
                <w:szCs w:val="52"/>
              </w:rPr>
              <w:t xml:space="preserve"> Play </w:t>
            </w:r>
            <w:r w:rsidR="00406185">
              <w:rPr>
                <w:sz w:val="52"/>
                <w:szCs w:val="52"/>
              </w:rPr>
              <w:t>2020</w:t>
            </w:r>
            <w:r w:rsidR="00406185">
              <w:rPr>
                <w:b w:val="0"/>
                <w:bCs w:val="0"/>
                <w:sz w:val="52"/>
                <w:szCs w:val="52"/>
              </w:rPr>
              <w:t xml:space="preserve"> </w:t>
            </w:r>
            <w:r w:rsidR="002D44E3" w:rsidRPr="00406185">
              <w:rPr>
                <w:sz w:val="52"/>
                <w:szCs w:val="52"/>
              </w:rPr>
              <w:t>Calendar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C239699" w14:textId="6F4CD0BE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49E84541" w14:textId="77777777" w:rsidTr="00406185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C7AC73F" w14:textId="77777777" w:rsidR="002F6E35" w:rsidRPr="0026561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D3A8AB5" w14:textId="73B3B106" w:rsidR="002F6E35" w:rsidRDefault="002F6E35" w:rsidP="00406185">
            <w:pPr>
              <w:pStyle w:val="Year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1391205A" w14:textId="77777777" w:rsidTr="00406185">
        <w:trPr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EB5A00F" w14:textId="77777777" w:rsidR="002F6E35" w:rsidRPr="00265619" w:rsidRDefault="002F6E35">
            <w:pPr>
              <w:pStyle w:val="Title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8CA4A4C" w14:textId="0650E85F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76"/>
        <w:gridCol w:w="2835"/>
        <w:gridCol w:w="2693"/>
        <w:gridCol w:w="2552"/>
        <w:gridCol w:w="2693"/>
        <w:gridCol w:w="3085"/>
        <w:gridCol w:w="250"/>
      </w:tblGrid>
      <w:tr w:rsidR="00406185" w14:paraId="2F2E5953" w14:textId="77777777" w:rsidTr="00406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6" w:type="dxa"/>
          </w:tcPr>
          <w:p w14:paraId="4192CEE6" w14:textId="427B2610" w:rsidR="002F6E35" w:rsidRDefault="002F6E35">
            <w:pPr>
              <w:pStyle w:val="Days"/>
            </w:pPr>
          </w:p>
        </w:tc>
        <w:tc>
          <w:tcPr>
            <w:tcW w:w="2835" w:type="dxa"/>
          </w:tcPr>
          <w:p w14:paraId="38181BDB" w14:textId="77777777" w:rsidR="002F6E35" w:rsidRDefault="00103C3C">
            <w:pPr>
              <w:pStyle w:val="Days"/>
            </w:pPr>
            <w:sdt>
              <w:sdtPr>
                <w:id w:val="8650153"/>
                <w:placeholder>
                  <w:docPart w:val="6199100BC57246209CC03396F09DA19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693" w:type="dxa"/>
          </w:tcPr>
          <w:p w14:paraId="0FF17348" w14:textId="77777777" w:rsidR="002F6E35" w:rsidRDefault="00103C3C">
            <w:pPr>
              <w:pStyle w:val="Days"/>
            </w:pPr>
            <w:sdt>
              <w:sdtPr>
                <w:id w:val="-1517691135"/>
                <w:placeholder>
                  <w:docPart w:val="269DD40EFC57452790E321982C75238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552" w:type="dxa"/>
          </w:tcPr>
          <w:p w14:paraId="3CE05903" w14:textId="77777777" w:rsidR="002F6E35" w:rsidRDefault="00103C3C">
            <w:pPr>
              <w:pStyle w:val="Days"/>
            </w:pPr>
            <w:sdt>
              <w:sdtPr>
                <w:id w:val="-1684429625"/>
                <w:placeholder>
                  <w:docPart w:val="B91EECC7E80A4B7194F651D6300CCBF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693" w:type="dxa"/>
          </w:tcPr>
          <w:p w14:paraId="05C3A95A" w14:textId="77777777" w:rsidR="002F6E35" w:rsidRDefault="00103C3C">
            <w:pPr>
              <w:pStyle w:val="Days"/>
            </w:pPr>
            <w:sdt>
              <w:sdtPr>
                <w:id w:val="-1188375605"/>
                <w:placeholder>
                  <w:docPart w:val="FCBFE7A3D9654A84ADECAAF76AACD91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3085" w:type="dxa"/>
          </w:tcPr>
          <w:p w14:paraId="3E448C54" w14:textId="77777777" w:rsidR="002F6E35" w:rsidRDefault="00103C3C">
            <w:pPr>
              <w:pStyle w:val="Days"/>
            </w:pPr>
            <w:sdt>
              <w:sdtPr>
                <w:id w:val="1991825489"/>
                <w:placeholder>
                  <w:docPart w:val="72C88366AD9F49CCB839B1D50AD08A8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50" w:type="dxa"/>
          </w:tcPr>
          <w:p w14:paraId="66C859EA" w14:textId="05984ED9" w:rsidR="002F6E35" w:rsidRDefault="002F6E35">
            <w:pPr>
              <w:pStyle w:val="Days"/>
            </w:pPr>
          </w:p>
        </w:tc>
      </w:tr>
      <w:tr w:rsidR="00406185" w14:paraId="74D23728" w14:textId="77777777" w:rsidTr="00406185">
        <w:tc>
          <w:tcPr>
            <w:tcW w:w="276" w:type="dxa"/>
            <w:tcBorders>
              <w:bottom w:val="nil"/>
            </w:tcBorders>
          </w:tcPr>
          <w:p w14:paraId="20258D89" w14:textId="42B7B35A" w:rsidR="002F6E35" w:rsidRDefault="002F6E35">
            <w:pPr>
              <w:pStyle w:val="Dates"/>
            </w:pPr>
          </w:p>
        </w:tc>
        <w:tc>
          <w:tcPr>
            <w:tcW w:w="2835" w:type="dxa"/>
            <w:tcBorders>
              <w:bottom w:val="nil"/>
            </w:tcBorders>
          </w:tcPr>
          <w:p w14:paraId="5BB3861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C3B13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C3B1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93" w:type="dxa"/>
            <w:tcBorders>
              <w:bottom w:val="nil"/>
            </w:tcBorders>
          </w:tcPr>
          <w:p w14:paraId="112B87C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C3B13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C3B1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52" w:type="dxa"/>
            <w:tcBorders>
              <w:bottom w:val="nil"/>
            </w:tcBorders>
          </w:tcPr>
          <w:p w14:paraId="4E04C75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C3B13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C3B1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93" w:type="dxa"/>
            <w:tcBorders>
              <w:bottom w:val="nil"/>
            </w:tcBorders>
          </w:tcPr>
          <w:p w14:paraId="285F491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C3B13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C3B1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085" w:type="dxa"/>
            <w:tcBorders>
              <w:bottom w:val="nil"/>
            </w:tcBorders>
          </w:tcPr>
          <w:p w14:paraId="6A83C8F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C3B13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3B1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AC3B1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50" w:type="dxa"/>
            <w:tcBorders>
              <w:bottom w:val="nil"/>
            </w:tcBorders>
          </w:tcPr>
          <w:p w14:paraId="5CC10B0F" w14:textId="1FF6C401" w:rsidR="002F6E35" w:rsidRDefault="002F6E35">
            <w:pPr>
              <w:pStyle w:val="Dates"/>
            </w:pPr>
          </w:p>
        </w:tc>
      </w:tr>
      <w:tr w:rsidR="00406185" w14:paraId="3E0FCFFB" w14:textId="77777777" w:rsidTr="00406185">
        <w:trPr>
          <w:trHeight w:hRule="exact" w:val="1397"/>
        </w:trPr>
        <w:tc>
          <w:tcPr>
            <w:tcW w:w="276" w:type="dxa"/>
            <w:tcBorders>
              <w:top w:val="nil"/>
              <w:bottom w:val="single" w:sz="6" w:space="0" w:color="BFBFBF" w:themeColor="background1" w:themeShade="BF"/>
            </w:tcBorders>
          </w:tcPr>
          <w:p w14:paraId="3F9AEB46" w14:textId="1EBCAD76" w:rsidR="002F6E35" w:rsidRPr="00406185" w:rsidRDefault="002F6E35">
            <w:pPr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nil"/>
              <w:bottom w:val="single" w:sz="6" w:space="0" w:color="BFBFBF" w:themeColor="background1" w:themeShade="BF"/>
            </w:tcBorders>
          </w:tcPr>
          <w:p w14:paraId="3540AC14" w14:textId="629149BA" w:rsidR="002F6E35" w:rsidRPr="00406185" w:rsidRDefault="00406185">
            <w:pPr>
              <w:rPr>
                <w:rFonts w:ascii="Bookman Old Style" w:hAnsi="Bookman Old Style"/>
              </w:rPr>
            </w:pPr>
            <w:r w:rsidRPr="00406185">
              <w:rPr>
                <w:rFonts w:ascii="Bookman Old Style" w:hAnsi="Bookman Old Style"/>
                <w:b/>
                <w:bCs/>
              </w:rPr>
              <w:t>Ice Fun:</w:t>
            </w:r>
            <w:r w:rsidRPr="00406185">
              <w:rPr>
                <w:rFonts w:ascii="Bookman Old Style" w:hAnsi="Bookman Old Style"/>
              </w:rPr>
              <w:t xml:space="preserve"> Save up your milk cartons and fill </w:t>
            </w:r>
            <w:r w:rsidR="00855B59">
              <w:rPr>
                <w:rFonts w:ascii="Bookman Old Style" w:hAnsi="Bookman Old Style"/>
              </w:rPr>
              <w:t xml:space="preserve">them </w:t>
            </w:r>
            <w:r w:rsidRPr="00406185">
              <w:rPr>
                <w:rFonts w:ascii="Bookman Old Style" w:hAnsi="Bookman Old Style"/>
              </w:rPr>
              <w:t xml:space="preserve">with </w:t>
            </w:r>
            <w:proofErr w:type="spellStart"/>
            <w:r w:rsidRPr="00406185">
              <w:rPr>
                <w:rFonts w:ascii="Bookman Old Style" w:hAnsi="Bookman Old Style"/>
              </w:rPr>
              <w:t>coloured</w:t>
            </w:r>
            <w:proofErr w:type="spellEnd"/>
            <w:r w:rsidRPr="00406185">
              <w:rPr>
                <w:rFonts w:ascii="Bookman Old Style" w:hAnsi="Bookman Old Style"/>
              </w:rPr>
              <w:t xml:space="preserve"> water to freeze and at the end of the month or week, make a </w:t>
            </w:r>
            <w:proofErr w:type="spellStart"/>
            <w:r w:rsidRPr="00406185">
              <w:rPr>
                <w:rFonts w:ascii="Bookman Old Style" w:hAnsi="Bookman Old Style"/>
              </w:rPr>
              <w:t>coloured</w:t>
            </w:r>
            <w:proofErr w:type="spellEnd"/>
            <w:r w:rsidRPr="00406185">
              <w:rPr>
                <w:rFonts w:ascii="Bookman Old Style" w:hAnsi="Bookman Old Style"/>
              </w:rPr>
              <w:t xml:space="preserve"> igloo outside on a hot day</w:t>
            </w:r>
          </w:p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14:paraId="1C56FB15" w14:textId="64BE6C8A" w:rsidR="002F6E35" w:rsidRDefault="00406185">
            <w:pPr>
              <w:rPr>
                <w:rFonts w:ascii="Bookman Old Style" w:hAnsi="Bookman Old Style"/>
              </w:rPr>
            </w:pPr>
            <w:r w:rsidRPr="00406185">
              <w:rPr>
                <w:rFonts w:ascii="Bookman Old Style" w:hAnsi="Bookman Old Style"/>
                <w:b/>
                <w:bCs/>
              </w:rPr>
              <w:t>Bath Bombs</w:t>
            </w:r>
            <w:r w:rsidRPr="00406185">
              <w:rPr>
                <w:rFonts w:ascii="Bookman Old Style" w:hAnsi="Bookman Old Style"/>
              </w:rPr>
              <w:t>: check out the recipe online to make your own bath bombs</w:t>
            </w:r>
          </w:p>
          <w:p w14:paraId="0D165854" w14:textId="0C971182" w:rsidR="00855B59" w:rsidRPr="00406185" w:rsidRDefault="00855B5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1A876B24" wp14:editId="5825FF6C">
                  <wp:extent cx="255905" cy="2133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D4758EC" w14:textId="77777777" w:rsidR="002F6E35" w:rsidRPr="00406185" w:rsidRDefault="002F6E35">
            <w:pPr>
              <w:rPr>
                <w:rFonts w:ascii="Bookman Old Style" w:hAnsi="Bookman Old Style"/>
              </w:rPr>
            </w:pPr>
          </w:p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14:paraId="252B1760" w14:textId="77777777" w:rsidR="002F6E35" w:rsidRPr="00406185" w:rsidRDefault="002F6E35">
            <w:pPr>
              <w:rPr>
                <w:rFonts w:ascii="Bookman Old Style" w:hAnsi="Bookman Old Style"/>
              </w:rPr>
            </w:pPr>
          </w:p>
        </w:tc>
        <w:tc>
          <w:tcPr>
            <w:tcW w:w="3085" w:type="dxa"/>
            <w:tcBorders>
              <w:top w:val="nil"/>
              <w:bottom w:val="single" w:sz="6" w:space="0" w:color="BFBFBF" w:themeColor="background1" w:themeShade="BF"/>
            </w:tcBorders>
          </w:tcPr>
          <w:p w14:paraId="5741644A" w14:textId="7541FF0B" w:rsidR="002F6E35" w:rsidRDefault="00265619">
            <w:pPr>
              <w:rPr>
                <w:rFonts w:ascii="Bookman Old Style" w:hAnsi="Bookman Old Style"/>
              </w:rPr>
            </w:pPr>
            <w:r w:rsidRPr="00406185">
              <w:rPr>
                <w:rFonts w:ascii="Bookman Old Style" w:hAnsi="Bookman Old Style"/>
                <w:b/>
                <w:bCs/>
              </w:rPr>
              <w:t>Make Kool-Aid Playdough</w:t>
            </w:r>
            <w:r w:rsidR="00855B59">
              <w:rPr>
                <w:rFonts w:ascii="Bookman Old Style" w:hAnsi="Bookman Old Style"/>
              </w:rPr>
              <w:t>:</w:t>
            </w:r>
            <w:r w:rsidR="00855B59">
              <w:rPr>
                <w:noProof/>
              </w:rPr>
              <w:t xml:space="preserve"> </w:t>
            </w:r>
            <w:r w:rsidRPr="00406185">
              <w:rPr>
                <w:rFonts w:ascii="Bookman Old Style" w:hAnsi="Bookman Old Style"/>
              </w:rPr>
              <w:t xml:space="preserve"> instructions on the website</w:t>
            </w:r>
          </w:p>
          <w:p w14:paraId="012C75DA" w14:textId="7BA34B33" w:rsidR="00855B59" w:rsidRPr="00406185" w:rsidRDefault="00855B59">
            <w:pPr>
              <w:rPr>
                <w:rFonts w:ascii="Bookman Old Style" w:hAnsi="Bookman Old Sty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A0281E" wp14:editId="154274F7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30480</wp:posOffset>
                      </wp:positionV>
                      <wp:extent cx="171450" cy="142875"/>
                      <wp:effectExtent l="38100" t="38100" r="38100" b="47625"/>
                      <wp:wrapNone/>
                      <wp:docPr id="6" name="Star: 5 Poin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D4AEA8" id="Star: 5 Points 6" o:spid="_x0000_s1026" style="position:absolute;margin-left:58.7pt;margin-top:2.4pt;width:13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" path="m,54573r65488,1l85725,r20237,54574l171450,54573,118468,88301r20238,54574l85725,109146,32744,142875,52982,88301,,54573xe" fillcolor="#92bc00 [3204]" strokecolor="#485d00 [1604]" strokeweight="2pt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nil"/>
              <w:bottom w:val="single" w:sz="6" w:space="0" w:color="BFBFBF" w:themeColor="background1" w:themeShade="BF"/>
            </w:tcBorders>
          </w:tcPr>
          <w:p w14:paraId="21B1D39C" w14:textId="5D45AF6D" w:rsidR="002F6E35" w:rsidRDefault="002F6E35"/>
        </w:tc>
      </w:tr>
      <w:tr w:rsidR="00406185" w14:paraId="7017688C" w14:textId="77777777" w:rsidTr="00406185">
        <w:tc>
          <w:tcPr>
            <w:tcW w:w="276" w:type="dxa"/>
            <w:tcBorders>
              <w:top w:val="single" w:sz="6" w:space="0" w:color="BFBFBF" w:themeColor="background1" w:themeShade="BF"/>
              <w:bottom w:val="nil"/>
            </w:tcBorders>
          </w:tcPr>
          <w:p w14:paraId="7FAA9A06" w14:textId="1C685F7C" w:rsidR="002F6E35" w:rsidRPr="00406185" w:rsidRDefault="002F6E35">
            <w:pPr>
              <w:pStyle w:val="Dates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single" w:sz="6" w:space="0" w:color="BFBFBF" w:themeColor="background1" w:themeShade="BF"/>
              <w:bottom w:val="nil"/>
            </w:tcBorders>
          </w:tcPr>
          <w:p w14:paraId="4EE3C56D" w14:textId="77777777" w:rsidR="002F6E35" w:rsidRPr="00406185" w:rsidRDefault="009035F5">
            <w:pPr>
              <w:pStyle w:val="Dates"/>
              <w:rPr>
                <w:rFonts w:ascii="Bookman Old Style" w:hAnsi="Bookman Old Style"/>
                <w:sz w:val="18"/>
              </w:rPr>
            </w:pP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=A4+1 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t>4</w: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14:paraId="1319BA25" w14:textId="77777777" w:rsidR="002F6E35" w:rsidRPr="00406185" w:rsidRDefault="009035F5">
            <w:pPr>
              <w:pStyle w:val="Dates"/>
              <w:rPr>
                <w:rFonts w:ascii="Bookman Old Style" w:hAnsi="Bookman Old Style"/>
                <w:sz w:val="18"/>
              </w:rPr>
            </w:pP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=B4+1 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t>5</w: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D06E539" w14:textId="77777777" w:rsidR="002F6E35" w:rsidRPr="00406185" w:rsidRDefault="009035F5">
            <w:pPr>
              <w:pStyle w:val="Dates"/>
              <w:rPr>
                <w:rFonts w:ascii="Bookman Old Style" w:hAnsi="Bookman Old Style"/>
                <w:sz w:val="18"/>
              </w:rPr>
            </w:pP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=C4+1 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t>6</w: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14:paraId="6C9495FE" w14:textId="727E35B4" w:rsidR="002F6E35" w:rsidRPr="00406185" w:rsidRDefault="009035F5">
            <w:pPr>
              <w:pStyle w:val="Dates"/>
              <w:rPr>
                <w:rFonts w:ascii="Bookman Old Style" w:hAnsi="Bookman Old Style"/>
                <w:sz w:val="18"/>
              </w:rPr>
            </w:pP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=D4+1 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t>7</w: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</w:p>
        </w:tc>
        <w:tc>
          <w:tcPr>
            <w:tcW w:w="3085" w:type="dxa"/>
            <w:tcBorders>
              <w:top w:val="single" w:sz="6" w:space="0" w:color="BFBFBF" w:themeColor="background1" w:themeShade="BF"/>
              <w:bottom w:val="nil"/>
            </w:tcBorders>
          </w:tcPr>
          <w:p w14:paraId="1B4B2CC2" w14:textId="30C84AB2" w:rsidR="002F6E35" w:rsidRPr="00406185" w:rsidRDefault="009035F5">
            <w:pPr>
              <w:pStyle w:val="Dates"/>
              <w:rPr>
                <w:rFonts w:ascii="Bookman Old Style" w:hAnsi="Bookman Old Style"/>
                <w:sz w:val="18"/>
              </w:rPr>
            </w:pP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=E4+1 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t>8</w: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</w:p>
        </w:tc>
        <w:tc>
          <w:tcPr>
            <w:tcW w:w="250" w:type="dxa"/>
            <w:tcBorders>
              <w:top w:val="single" w:sz="6" w:space="0" w:color="BFBFBF" w:themeColor="background1" w:themeShade="BF"/>
              <w:bottom w:val="nil"/>
            </w:tcBorders>
          </w:tcPr>
          <w:p w14:paraId="2E00CF24" w14:textId="58CA1122" w:rsidR="002F6E35" w:rsidRDefault="002F6E35">
            <w:pPr>
              <w:pStyle w:val="Dates"/>
            </w:pPr>
          </w:p>
        </w:tc>
      </w:tr>
      <w:tr w:rsidR="00406185" w14:paraId="36E0106D" w14:textId="77777777" w:rsidTr="00406185">
        <w:trPr>
          <w:trHeight w:hRule="exact" w:val="1278"/>
        </w:trPr>
        <w:tc>
          <w:tcPr>
            <w:tcW w:w="276" w:type="dxa"/>
            <w:tcBorders>
              <w:top w:val="nil"/>
              <w:bottom w:val="single" w:sz="6" w:space="0" w:color="BFBFBF" w:themeColor="background1" w:themeShade="BF"/>
            </w:tcBorders>
          </w:tcPr>
          <w:p w14:paraId="4D12C635" w14:textId="58AFFF62" w:rsidR="002F6E35" w:rsidRPr="00406185" w:rsidRDefault="002F6E35">
            <w:pPr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nil"/>
              <w:bottom w:val="single" w:sz="6" w:space="0" w:color="BFBFBF" w:themeColor="background1" w:themeShade="BF"/>
            </w:tcBorders>
          </w:tcPr>
          <w:p w14:paraId="644AC920" w14:textId="1EADF73C" w:rsidR="002F6E35" w:rsidRPr="00406185" w:rsidRDefault="00855B59">
            <w:pPr>
              <w:rPr>
                <w:rFonts w:ascii="Bookman Old Style" w:hAnsi="Bookman Old Sty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D6B359" wp14:editId="503ED40E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613410</wp:posOffset>
                      </wp:positionV>
                      <wp:extent cx="171450" cy="142875"/>
                      <wp:effectExtent l="38100" t="38100" r="38100" b="47625"/>
                      <wp:wrapNone/>
                      <wp:docPr id="7" name="Star: 5 Poin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1924CD" id="Star: 5 Points 7" o:spid="_x0000_s1026" style="position:absolute;margin-left:118.2pt;margin-top:48.3pt;width:13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" path="m,54573r65488,1l85725,r20237,54574l171450,54573,118468,88301r20238,54574l85725,109146,32744,142875,52982,88301,,54573xe" fillcolor="#92bc00 [3204]" strokecolor="#485d00 [1604]" strokeweight="2pt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="00265619" w:rsidRPr="00406185">
              <w:rPr>
                <w:rFonts w:ascii="Bookman Old Style" w:hAnsi="Bookman Old Style"/>
                <w:b/>
                <w:bCs/>
              </w:rPr>
              <w:t>Design a Mask</w:t>
            </w:r>
            <w:r w:rsidR="00265619" w:rsidRPr="00406185">
              <w:rPr>
                <w:rFonts w:ascii="Bookman Old Style" w:hAnsi="Bookman Old Style"/>
              </w:rPr>
              <w:t xml:space="preserve"> – with any materials you find around the house. If you want to make a paper Mache mask – check out the website for instructions</w:t>
            </w:r>
          </w:p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14:paraId="2412C3B8" w14:textId="47628454" w:rsidR="002F6E35" w:rsidRPr="00406185" w:rsidRDefault="00265619">
            <w:pPr>
              <w:rPr>
                <w:rFonts w:ascii="Bookman Old Style" w:hAnsi="Bookman Old Style"/>
              </w:rPr>
            </w:pPr>
            <w:r w:rsidRPr="00406185">
              <w:rPr>
                <w:rFonts w:ascii="Bookman Old Style" w:hAnsi="Bookman Old Style"/>
                <w:b/>
                <w:bCs/>
              </w:rPr>
              <w:t>Build</w:t>
            </w:r>
            <w:r w:rsidRPr="00406185">
              <w:rPr>
                <w:rFonts w:ascii="Bookman Old Style" w:hAnsi="Bookman Old Style"/>
              </w:rPr>
              <w:t xml:space="preserve"> the tallest castle out of LEGO, blocks or other materials you find around your house</w:t>
            </w: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EEB1D51" w14:textId="6CF066EB" w:rsidR="002F6E35" w:rsidRPr="00406185" w:rsidRDefault="00265619">
            <w:pPr>
              <w:rPr>
                <w:rFonts w:ascii="Bookman Old Style" w:hAnsi="Bookman Old Style"/>
              </w:rPr>
            </w:pPr>
            <w:r w:rsidRPr="00406185">
              <w:rPr>
                <w:rFonts w:ascii="Bookman Old Style" w:hAnsi="Bookman Old Style"/>
                <w:b/>
                <w:bCs/>
              </w:rPr>
              <w:t>Make a music video.</w:t>
            </w:r>
            <w:r w:rsidRPr="00406185">
              <w:rPr>
                <w:rFonts w:ascii="Bookman Old Style" w:hAnsi="Bookman Old Style"/>
              </w:rPr>
              <w:t xml:space="preserve"> Find your </w:t>
            </w:r>
            <w:proofErr w:type="spellStart"/>
            <w:r w:rsidRPr="00406185">
              <w:rPr>
                <w:rFonts w:ascii="Bookman Old Style" w:hAnsi="Bookman Old Style"/>
              </w:rPr>
              <w:t>favourite</w:t>
            </w:r>
            <w:proofErr w:type="spellEnd"/>
            <w:r w:rsidRPr="00406185">
              <w:rPr>
                <w:rFonts w:ascii="Bookman Old Style" w:hAnsi="Bookman Old Style"/>
              </w:rPr>
              <w:t xml:space="preserve"> song and choregraph dance moves, or make your own music video from scratch</w:t>
            </w:r>
          </w:p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14:paraId="1CD0A477" w14:textId="70F10387" w:rsidR="002F6E35" w:rsidRPr="00406185" w:rsidRDefault="00265619">
            <w:pPr>
              <w:rPr>
                <w:rFonts w:ascii="Bookman Old Style" w:hAnsi="Bookman Old Style"/>
              </w:rPr>
            </w:pPr>
            <w:r w:rsidRPr="00406185">
              <w:rPr>
                <w:rFonts w:ascii="Bookman Old Style" w:hAnsi="Bookman Old Style"/>
                <w:b/>
                <w:bCs/>
              </w:rPr>
              <w:t>Dress Up:</w:t>
            </w:r>
            <w:r w:rsidRPr="00406185">
              <w:rPr>
                <w:rFonts w:ascii="Bookman Old Style" w:hAnsi="Bookman Old Style"/>
              </w:rPr>
              <w:t xml:space="preserve"> Find old clothes or costumes and dress up as someone else or something else for the day</w:t>
            </w:r>
          </w:p>
        </w:tc>
        <w:tc>
          <w:tcPr>
            <w:tcW w:w="3085" w:type="dxa"/>
            <w:tcBorders>
              <w:top w:val="nil"/>
              <w:bottom w:val="single" w:sz="6" w:space="0" w:color="BFBFBF" w:themeColor="background1" w:themeShade="BF"/>
            </w:tcBorders>
          </w:tcPr>
          <w:p w14:paraId="0B421C69" w14:textId="7FE25209" w:rsidR="002F6E35" w:rsidRPr="00406185" w:rsidRDefault="00855B59">
            <w:pPr>
              <w:rPr>
                <w:rFonts w:ascii="Bookman Old Style" w:hAnsi="Bookman Old Sty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16F02B" wp14:editId="54B25979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545465</wp:posOffset>
                      </wp:positionV>
                      <wp:extent cx="171450" cy="142875"/>
                      <wp:effectExtent l="38100" t="38100" r="38100" b="47625"/>
                      <wp:wrapNone/>
                      <wp:docPr id="8" name="Star: 5 Poin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826AB" id="Star: 5 Points 8" o:spid="_x0000_s1026" style="position:absolute;margin-left:114.95pt;margin-top:42.95pt;width:13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" path="m,54573r65488,1l85725,r20237,54574l171450,54573,118468,88301r20238,54574l85725,109146,32744,142875,52982,88301,,54573xe" fillcolor="#92bc00 [3204]" strokecolor="#485d00 [1604]" strokeweight="2pt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="0018440F" w:rsidRPr="00855B59">
              <w:rPr>
                <w:rFonts w:ascii="Bookman Old Style" w:hAnsi="Bookman Old Style"/>
                <w:b/>
                <w:bCs/>
              </w:rPr>
              <w:t>Make a story</w:t>
            </w:r>
            <w:r w:rsidR="0018440F" w:rsidRPr="00406185">
              <w:rPr>
                <w:rFonts w:ascii="Bookman Old Style" w:hAnsi="Bookman Old Style"/>
              </w:rPr>
              <w:t xml:space="preserve"> using loose part toys you have around your house. For further instructions, check out the website</w:t>
            </w:r>
          </w:p>
        </w:tc>
        <w:tc>
          <w:tcPr>
            <w:tcW w:w="250" w:type="dxa"/>
            <w:tcBorders>
              <w:top w:val="nil"/>
              <w:bottom w:val="single" w:sz="6" w:space="0" w:color="BFBFBF" w:themeColor="background1" w:themeShade="BF"/>
            </w:tcBorders>
          </w:tcPr>
          <w:p w14:paraId="02489DF2" w14:textId="0A50FE97" w:rsidR="002F6E35" w:rsidRDefault="002F6E35"/>
        </w:tc>
      </w:tr>
      <w:tr w:rsidR="00406185" w14:paraId="15D4555D" w14:textId="77777777" w:rsidTr="00406185">
        <w:tc>
          <w:tcPr>
            <w:tcW w:w="276" w:type="dxa"/>
            <w:tcBorders>
              <w:top w:val="single" w:sz="6" w:space="0" w:color="BFBFBF" w:themeColor="background1" w:themeShade="BF"/>
              <w:bottom w:val="nil"/>
            </w:tcBorders>
          </w:tcPr>
          <w:p w14:paraId="4CE2F253" w14:textId="6B23DF14" w:rsidR="002F6E35" w:rsidRPr="00406185" w:rsidRDefault="002F6E35">
            <w:pPr>
              <w:pStyle w:val="Dates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single" w:sz="6" w:space="0" w:color="BFBFBF" w:themeColor="background1" w:themeShade="BF"/>
              <w:bottom w:val="nil"/>
            </w:tcBorders>
          </w:tcPr>
          <w:p w14:paraId="39774AFF" w14:textId="2AB83F87" w:rsidR="002F6E35" w:rsidRPr="00406185" w:rsidRDefault="009035F5">
            <w:pPr>
              <w:pStyle w:val="Dates"/>
              <w:rPr>
                <w:rFonts w:ascii="Bookman Old Style" w:hAnsi="Bookman Old Style"/>
                <w:sz w:val="18"/>
              </w:rPr>
            </w:pP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=A6+1 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t>11</w: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14:paraId="3084E13E" w14:textId="77777777" w:rsidR="002F6E35" w:rsidRPr="00406185" w:rsidRDefault="009035F5">
            <w:pPr>
              <w:pStyle w:val="Dates"/>
              <w:rPr>
                <w:rFonts w:ascii="Bookman Old Style" w:hAnsi="Bookman Old Style"/>
                <w:sz w:val="18"/>
              </w:rPr>
            </w:pP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=B6+1 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t>12</w: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4C1E1BC" w14:textId="77777777" w:rsidR="002F6E35" w:rsidRPr="00406185" w:rsidRDefault="009035F5">
            <w:pPr>
              <w:pStyle w:val="Dates"/>
              <w:rPr>
                <w:rFonts w:ascii="Bookman Old Style" w:hAnsi="Bookman Old Style"/>
                <w:sz w:val="18"/>
              </w:rPr>
            </w:pP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=C6+1 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t>13</w: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14:paraId="4CFDDDCF" w14:textId="77777777" w:rsidR="002F6E35" w:rsidRPr="00406185" w:rsidRDefault="009035F5">
            <w:pPr>
              <w:pStyle w:val="Dates"/>
              <w:rPr>
                <w:rFonts w:ascii="Bookman Old Style" w:hAnsi="Bookman Old Style"/>
                <w:sz w:val="18"/>
              </w:rPr>
            </w:pP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=D6+1 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t>14</w: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</w:p>
        </w:tc>
        <w:tc>
          <w:tcPr>
            <w:tcW w:w="3085" w:type="dxa"/>
            <w:tcBorders>
              <w:top w:val="single" w:sz="6" w:space="0" w:color="BFBFBF" w:themeColor="background1" w:themeShade="BF"/>
              <w:bottom w:val="nil"/>
            </w:tcBorders>
          </w:tcPr>
          <w:p w14:paraId="4233396C" w14:textId="77777777" w:rsidR="002F6E35" w:rsidRPr="00406185" w:rsidRDefault="009035F5">
            <w:pPr>
              <w:pStyle w:val="Dates"/>
              <w:rPr>
                <w:rFonts w:ascii="Bookman Old Style" w:hAnsi="Bookman Old Style"/>
                <w:sz w:val="18"/>
              </w:rPr>
            </w:pP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=E6+1 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t>15</w: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</w:p>
        </w:tc>
        <w:tc>
          <w:tcPr>
            <w:tcW w:w="250" w:type="dxa"/>
            <w:tcBorders>
              <w:top w:val="single" w:sz="6" w:space="0" w:color="BFBFBF" w:themeColor="background1" w:themeShade="BF"/>
              <w:bottom w:val="nil"/>
            </w:tcBorders>
          </w:tcPr>
          <w:p w14:paraId="422EBB4D" w14:textId="5B003D16" w:rsidR="002F6E35" w:rsidRDefault="002F6E35">
            <w:pPr>
              <w:pStyle w:val="Dates"/>
            </w:pPr>
          </w:p>
        </w:tc>
      </w:tr>
      <w:tr w:rsidR="00406185" w14:paraId="0518DE84" w14:textId="77777777" w:rsidTr="00406185">
        <w:trPr>
          <w:trHeight w:hRule="exact" w:val="1544"/>
        </w:trPr>
        <w:tc>
          <w:tcPr>
            <w:tcW w:w="276" w:type="dxa"/>
            <w:tcBorders>
              <w:top w:val="nil"/>
              <w:bottom w:val="single" w:sz="6" w:space="0" w:color="BFBFBF" w:themeColor="background1" w:themeShade="BF"/>
            </w:tcBorders>
          </w:tcPr>
          <w:p w14:paraId="0DDB82D7" w14:textId="77777777" w:rsidR="002F6E35" w:rsidRPr="00406185" w:rsidRDefault="002F6E35">
            <w:pPr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nil"/>
              <w:bottom w:val="single" w:sz="6" w:space="0" w:color="BFBFBF" w:themeColor="background1" w:themeShade="BF"/>
            </w:tcBorders>
          </w:tcPr>
          <w:p w14:paraId="39373278" w14:textId="655AE925" w:rsidR="002F6E35" w:rsidRPr="00406185" w:rsidRDefault="000D2502">
            <w:pPr>
              <w:rPr>
                <w:rFonts w:ascii="Bookman Old Style" w:hAnsi="Bookman Old Style"/>
              </w:rPr>
            </w:pPr>
            <w:r w:rsidRPr="00406185">
              <w:rPr>
                <w:rFonts w:ascii="Bookman Old Style" w:hAnsi="Bookman Old Style"/>
                <w:b/>
                <w:bCs/>
              </w:rPr>
              <w:t>Running, Jumping, Climbing, Swinging</w:t>
            </w:r>
            <w:r w:rsidRPr="00406185">
              <w:rPr>
                <w:rFonts w:ascii="Bookman Old Style" w:hAnsi="Bookman Old Style"/>
              </w:rPr>
              <w:t xml:space="preserve">- you’re an acrobat. With parental permission and supervision, go running, jumping, </w:t>
            </w:r>
            <w:r w:rsidR="00855B59">
              <w:rPr>
                <w:rFonts w:ascii="Bookman Old Style" w:hAnsi="Bookman Old Style"/>
              </w:rPr>
              <w:t xml:space="preserve">and </w:t>
            </w:r>
            <w:r w:rsidRPr="00406185">
              <w:rPr>
                <w:rFonts w:ascii="Bookman Old Style" w:hAnsi="Bookman Old Style"/>
              </w:rPr>
              <w:t>climbing</w:t>
            </w:r>
            <w:r w:rsidR="008E3F5C">
              <w:rPr>
                <w:rFonts w:ascii="Bookman Old Style" w:hAnsi="Bookman Old Style"/>
              </w:rPr>
              <w:t>.</w:t>
            </w:r>
          </w:p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14:paraId="1598008F" w14:textId="162E2B26" w:rsidR="002F6E35" w:rsidRPr="00406185" w:rsidRDefault="00855B59">
            <w:pPr>
              <w:rPr>
                <w:rFonts w:ascii="Bookman Old Style" w:hAnsi="Bookman Old Sty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0F5BF6" wp14:editId="4471E569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505460</wp:posOffset>
                      </wp:positionV>
                      <wp:extent cx="171450" cy="142875"/>
                      <wp:effectExtent l="38100" t="38100" r="38100" b="47625"/>
                      <wp:wrapNone/>
                      <wp:docPr id="9" name="Star: 5 Poin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A3A285" id="Star: 5 Points 9" o:spid="_x0000_s1026" style="position:absolute;margin-left:61.95pt;margin-top:39.8pt;width:13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" path="m,54573r65488,1l85725,r20237,54574l171450,54573,118468,88301r20238,54574l85725,109146,32744,142875,52982,88301,,54573xe" fillcolor="#92bc00 [3204]" strokecolor="#485d00 [1604]" strokeweight="2pt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proofErr w:type="gramStart"/>
            <w:r w:rsidR="00265619" w:rsidRPr="00406185">
              <w:rPr>
                <w:rFonts w:ascii="Bookman Old Style" w:hAnsi="Bookman Old Style"/>
                <w:b/>
                <w:bCs/>
              </w:rPr>
              <w:t xml:space="preserve">Make </w:t>
            </w:r>
            <w:r w:rsidR="009110CB" w:rsidRPr="00406185">
              <w:rPr>
                <w:rFonts w:ascii="Bookman Old Style" w:hAnsi="Bookman Old Style"/>
                <w:b/>
                <w:bCs/>
              </w:rPr>
              <w:t>a picture</w:t>
            </w:r>
            <w:proofErr w:type="gramEnd"/>
            <w:r w:rsidR="009110CB" w:rsidRPr="00406185">
              <w:rPr>
                <w:rFonts w:ascii="Bookman Old Style" w:hAnsi="Bookman Old Style"/>
                <w:b/>
                <w:bCs/>
              </w:rPr>
              <w:t xml:space="preserve"> with </w:t>
            </w:r>
            <w:r w:rsidR="00265619" w:rsidRPr="00406185">
              <w:rPr>
                <w:rFonts w:ascii="Bookman Old Style" w:hAnsi="Bookman Old Style"/>
                <w:b/>
                <w:bCs/>
              </w:rPr>
              <w:t xml:space="preserve">Edible </w:t>
            </w:r>
            <w:r w:rsidR="009110CB" w:rsidRPr="00406185">
              <w:rPr>
                <w:rFonts w:ascii="Bookman Old Style" w:hAnsi="Bookman Old Style"/>
                <w:b/>
                <w:bCs/>
              </w:rPr>
              <w:t>Finger Food paint.</w:t>
            </w:r>
            <w:r w:rsidR="009110CB" w:rsidRPr="00406185">
              <w:rPr>
                <w:rFonts w:ascii="Bookman Old Style" w:hAnsi="Bookman Old Style"/>
              </w:rPr>
              <w:t xml:space="preserve"> Check out the website for the recipe</w:t>
            </w:r>
            <w:r>
              <w:rPr>
                <w:noProof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35A350F" w14:textId="0E753D74" w:rsidR="002F6E35" w:rsidRPr="00406185" w:rsidRDefault="00855B59">
            <w:pPr>
              <w:rPr>
                <w:rFonts w:ascii="Bookman Old Style" w:hAnsi="Bookman Old Sty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914C74" wp14:editId="1ABFB720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755015</wp:posOffset>
                      </wp:positionV>
                      <wp:extent cx="171450" cy="142875"/>
                      <wp:effectExtent l="38100" t="38100" r="38100" b="47625"/>
                      <wp:wrapNone/>
                      <wp:docPr id="10" name="Star: 5 Poin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FA5B53" id="Star: 5 Points 10" o:spid="_x0000_s1026" style="position:absolute;margin-left:57pt;margin-top:59.45pt;width:13.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" path="m,54573r65488,1l85725,r20237,54574l171450,54573,118468,88301r20238,54574l85725,109146,32744,142875,52982,88301,,54573xe" fillcolor="#92bc00 [3204]" strokecolor="#485d00 [1604]" strokeweight="2pt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="0018440F" w:rsidRPr="00406185">
              <w:rPr>
                <w:rFonts w:ascii="Bookman Old Style" w:hAnsi="Bookman Old Style"/>
              </w:rPr>
              <w:t>Listen</w:t>
            </w:r>
            <w:r w:rsidR="009110CB" w:rsidRPr="00406185">
              <w:rPr>
                <w:rFonts w:ascii="Bookman Old Style" w:hAnsi="Bookman Old Style"/>
              </w:rPr>
              <w:t xml:space="preserve"> to the story </w:t>
            </w:r>
            <w:r w:rsidR="00265619" w:rsidRPr="00406185">
              <w:rPr>
                <w:rFonts w:ascii="Bookman Old Style" w:hAnsi="Bookman Old Style"/>
                <w:b/>
                <w:bCs/>
              </w:rPr>
              <w:t>Not a Box</w:t>
            </w:r>
            <w:r w:rsidR="009110CB" w:rsidRPr="00406185">
              <w:rPr>
                <w:rFonts w:ascii="Bookman Old Style" w:hAnsi="Bookman Old Style"/>
                <w:b/>
                <w:bCs/>
              </w:rPr>
              <w:t xml:space="preserve"> </w:t>
            </w:r>
            <w:r w:rsidR="009110CB" w:rsidRPr="00406185">
              <w:rPr>
                <w:rFonts w:ascii="Bookman Old Style" w:hAnsi="Bookman Old Style"/>
              </w:rPr>
              <w:t>and then</w:t>
            </w:r>
            <w:r w:rsidR="00265619" w:rsidRPr="00406185">
              <w:rPr>
                <w:rFonts w:ascii="Bookman Old Style" w:hAnsi="Bookman Old Style"/>
              </w:rPr>
              <w:t xml:space="preserve"> Find a cardboard box and transform it into something else, </w:t>
            </w:r>
            <w:proofErr w:type="spellStart"/>
            <w:r w:rsidR="00265619" w:rsidRPr="00406185">
              <w:rPr>
                <w:rFonts w:ascii="Bookman Old Style" w:hAnsi="Bookman Old Style"/>
              </w:rPr>
              <w:t>ie</w:t>
            </w:r>
            <w:proofErr w:type="spellEnd"/>
            <w:r w:rsidR="00265619" w:rsidRPr="00406185">
              <w:rPr>
                <w:rFonts w:ascii="Bookman Old Style" w:hAnsi="Bookman Old Style"/>
              </w:rPr>
              <w:t>. Car, Robot</w:t>
            </w:r>
          </w:p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14:paraId="36B24263" w14:textId="42C3357A" w:rsidR="002F6E35" w:rsidRPr="00406185" w:rsidRDefault="0018440F">
            <w:pPr>
              <w:rPr>
                <w:rFonts w:ascii="Bookman Old Style" w:hAnsi="Bookman Old Style"/>
              </w:rPr>
            </w:pPr>
            <w:r w:rsidRPr="00406185">
              <w:rPr>
                <w:rFonts w:ascii="Bookman Old Style" w:hAnsi="Bookman Old Style"/>
                <w:b/>
                <w:bCs/>
              </w:rPr>
              <w:t>Water play:</w:t>
            </w:r>
            <w:r w:rsidRPr="00406185">
              <w:rPr>
                <w:rFonts w:ascii="Bookman Old Style" w:hAnsi="Bookman Old Style"/>
              </w:rPr>
              <w:t xml:space="preserve"> If you have a bowl or a tub, fill it up with water, add some food </w:t>
            </w:r>
            <w:proofErr w:type="spellStart"/>
            <w:r w:rsidRPr="00406185">
              <w:rPr>
                <w:rFonts w:ascii="Bookman Old Style" w:hAnsi="Bookman Old Style"/>
              </w:rPr>
              <w:t>colouring</w:t>
            </w:r>
            <w:proofErr w:type="spellEnd"/>
            <w:r w:rsidRPr="00406185">
              <w:rPr>
                <w:rFonts w:ascii="Bookman Old Style" w:hAnsi="Bookman Old Style"/>
              </w:rPr>
              <w:t>, design a boat that can float with supplies around your house</w:t>
            </w:r>
          </w:p>
        </w:tc>
        <w:tc>
          <w:tcPr>
            <w:tcW w:w="3085" w:type="dxa"/>
            <w:tcBorders>
              <w:top w:val="nil"/>
              <w:bottom w:val="single" w:sz="6" w:space="0" w:color="BFBFBF" w:themeColor="background1" w:themeShade="BF"/>
            </w:tcBorders>
          </w:tcPr>
          <w:p w14:paraId="6FA9A3CF" w14:textId="25D868B3" w:rsidR="002F6E35" w:rsidRPr="00406185" w:rsidRDefault="0018440F">
            <w:pPr>
              <w:rPr>
                <w:rFonts w:ascii="Bookman Old Style" w:hAnsi="Bookman Old Style"/>
              </w:rPr>
            </w:pPr>
            <w:r w:rsidRPr="00406185">
              <w:rPr>
                <w:rFonts w:ascii="Bookman Old Style" w:hAnsi="Bookman Old Style"/>
                <w:b/>
                <w:bCs/>
              </w:rPr>
              <w:t>Go on a nature walk.</w:t>
            </w:r>
            <w:r w:rsidRPr="00406185">
              <w:rPr>
                <w:rFonts w:ascii="Bookman Old Style" w:hAnsi="Bookman Old Style"/>
              </w:rPr>
              <w:t xml:space="preserve"> Pretend you are an explorer or a nature guide, trying to find and investigate insects, birds or other animals in their natural habitat. No touching the wildlife.</w:t>
            </w:r>
          </w:p>
        </w:tc>
        <w:tc>
          <w:tcPr>
            <w:tcW w:w="250" w:type="dxa"/>
            <w:tcBorders>
              <w:top w:val="nil"/>
              <w:bottom w:val="single" w:sz="6" w:space="0" w:color="BFBFBF" w:themeColor="background1" w:themeShade="BF"/>
            </w:tcBorders>
          </w:tcPr>
          <w:p w14:paraId="59FE1FDA" w14:textId="77777777" w:rsidR="002F6E35" w:rsidRDefault="002F6E35"/>
        </w:tc>
      </w:tr>
      <w:tr w:rsidR="00406185" w14:paraId="3DB2C5A3" w14:textId="77777777" w:rsidTr="00406185">
        <w:tc>
          <w:tcPr>
            <w:tcW w:w="276" w:type="dxa"/>
            <w:tcBorders>
              <w:top w:val="single" w:sz="6" w:space="0" w:color="BFBFBF" w:themeColor="background1" w:themeShade="BF"/>
              <w:bottom w:val="nil"/>
            </w:tcBorders>
          </w:tcPr>
          <w:p w14:paraId="261D2C25" w14:textId="5A31E399" w:rsidR="002F6E35" w:rsidRPr="00406185" w:rsidRDefault="002F6E35">
            <w:pPr>
              <w:pStyle w:val="Dates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single" w:sz="6" w:space="0" w:color="BFBFBF" w:themeColor="background1" w:themeShade="BF"/>
              <w:bottom w:val="nil"/>
            </w:tcBorders>
          </w:tcPr>
          <w:p w14:paraId="48335824" w14:textId="2D29AC3F" w:rsidR="002F6E35" w:rsidRPr="00406185" w:rsidRDefault="008E3F5C">
            <w:pPr>
              <w:pStyle w:val="Dates"/>
              <w:rPr>
                <w:rFonts w:ascii="Bookman Old Style" w:hAnsi="Bookman Old Style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0E5667" wp14:editId="6A441AA0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22225</wp:posOffset>
                      </wp:positionV>
                      <wp:extent cx="171450" cy="142875"/>
                      <wp:effectExtent l="38100" t="38100" r="38100" b="47625"/>
                      <wp:wrapNone/>
                      <wp:docPr id="11" name="Star: 5 Poin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841456" id="Star: 5 Points 11" o:spid="_x0000_s1026" style="position:absolute;margin-left:57.45pt;margin-top:1.75pt;width:13.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" path="m,54573r65488,1l85725,r20237,54574l171450,54573,118468,88301r20238,54574l85725,109146,32744,142875,52982,88301,,54573xe" fillcolor="#92bc00 [3204]" strokecolor="#485d00 [1604]" strokeweight="2pt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="009035F5" w:rsidRPr="00406185">
              <w:rPr>
                <w:rFonts w:ascii="Bookman Old Style" w:hAnsi="Bookman Old Style"/>
                <w:sz w:val="18"/>
              </w:rPr>
              <w:fldChar w:fldCharType="begin"/>
            </w:r>
            <w:r w:rsidR="009035F5" w:rsidRPr="00406185">
              <w:rPr>
                <w:rFonts w:ascii="Bookman Old Style" w:hAnsi="Bookman Old Style"/>
                <w:sz w:val="18"/>
              </w:rPr>
              <w:instrText xml:space="preserve"> =A8+1 </w:instrText>
            </w:r>
            <w:r w:rsidR="009035F5"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t>18</w:t>
            </w:r>
            <w:r w:rsidR="009035F5" w:rsidRPr="00406185">
              <w:rPr>
                <w:rFonts w:ascii="Bookman Old Style" w:hAnsi="Bookman Old Style"/>
                <w:sz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14:paraId="74C9289A" w14:textId="77777777" w:rsidR="002F6E35" w:rsidRPr="00406185" w:rsidRDefault="009035F5">
            <w:pPr>
              <w:pStyle w:val="Dates"/>
              <w:rPr>
                <w:rFonts w:ascii="Bookman Old Style" w:hAnsi="Bookman Old Style"/>
                <w:sz w:val="18"/>
              </w:rPr>
            </w:pP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=B8+1 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t>19</w: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4279FBE" w14:textId="77777777" w:rsidR="002F6E35" w:rsidRPr="00406185" w:rsidRDefault="009035F5">
            <w:pPr>
              <w:pStyle w:val="Dates"/>
              <w:rPr>
                <w:rFonts w:ascii="Bookman Old Style" w:hAnsi="Bookman Old Style"/>
                <w:sz w:val="18"/>
              </w:rPr>
            </w:pP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=C8+1 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t>20</w: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14:paraId="5F282958" w14:textId="77777777" w:rsidR="002F6E35" w:rsidRPr="00406185" w:rsidRDefault="009035F5">
            <w:pPr>
              <w:pStyle w:val="Dates"/>
              <w:rPr>
                <w:rFonts w:ascii="Bookman Old Style" w:hAnsi="Bookman Old Style"/>
                <w:sz w:val="18"/>
              </w:rPr>
            </w:pP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=D8+1 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t>21</w: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</w:p>
        </w:tc>
        <w:tc>
          <w:tcPr>
            <w:tcW w:w="3085" w:type="dxa"/>
            <w:tcBorders>
              <w:top w:val="single" w:sz="6" w:space="0" w:color="BFBFBF" w:themeColor="background1" w:themeShade="BF"/>
              <w:bottom w:val="nil"/>
            </w:tcBorders>
          </w:tcPr>
          <w:p w14:paraId="22C6EF56" w14:textId="77777777" w:rsidR="002F6E35" w:rsidRPr="00406185" w:rsidRDefault="009035F5">
            <w:pPr>
              <w:pStyle w:val="Dates"/>
              <w:rPr>
                <w:rFonts w:ascii="Bookman Old Style" w:hAnsi="Bookman Old Style"/>
                <w:sz w:val="18"/>
              </w:rPr>
            </w:pP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=E8+1 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t>22</w: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</w:p>
        </w:tc>
        <w:tc>
          <w:tcPr>
            <w:tcW w:w="250" w:type="dxa"/>
            <w:tcBorders>
              <w:top w:val="single" w:sz="6" w:space="0" w:color="BFBFBF" w:themeColor="background1" w:themeShade="BF"/>
              <w:bottom w:val="nil"/>
            </w:tcBorders>
          </w:tcPr>
          <w:p w14:paraId="44D86BF7" w14:textId="333458DF" w:rsidR="002F6E35" w:rsidRDefault="002F6E35">
            <w:pPr>
              <w:pStyle w:val="Dates"/>
            </w:pPr>
          </w:p>
        </w:tc>
      </w:tr>
      <w:tr w:rsidR="00406185" w14:paraId="6A71A809" w14:textId="77777777" w:rsidTr="00406185">
        <w:trPr>
          <w:trHeight w:hRule="exact" w:val="1284"/>
        </w:trPr>
        <w:tc>
          <w:tcPr>
            <w:tcW w:w="276" w:type="dxa"/>
            <w:tcBorders>
              <w:top w:val="nil"/>
              <w:bottom w:val="single" w:sz="6" w:space="0" w:color="BFBFBF" w:themeColor="background1" w:themeShade="BF"/>
            </w:tcBorders>
          </w:tcPr>
          <w:p w14:paraId="0E54CF11" w14:textId="77777777" w:rsidR="002F6E35" w:rsidRPr="00406185" w:rsidRDefault="002F6E35">
            <w:pPr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nil"/>
              <w:bottom w:val="single" w:sz="6" w:space="0" w:color="BFBFBF" w:themeColor="background1" w:themeShade="BF"/>
            </w:tcBorders>
          </w:tcPr>
          <w:p w14:paraId="66987246" w14:textId="1A5E427E" w:rsidR="002F6E35" w:rsidRPr="00406185" w:rsidRDefault="0018440F">
            <w:pPr>
              <w:rPr>
                <w:rFonts w:ascii="Bookman Old Style" w:hAnsi="Bookman Old Style"/>
              </w:rPr>
            </w:pPr>
            <w:r w:rsidRPr="008E3F5C">
              <w:rPr>
                <w:rFonts w:ascii="Bookman Old Style" w:hAnsi="Bookman Old Style"/>
                <w:b/>
                <w:bCs/>
              </w:rPr>
              <w:t>Find some rocks</w:t>
            </w:r>
            <w:r w:rsidRPr="00406185">
              <w:rPr>
                <w:rFonts w:ascii="Bookman Old Style" w:hAnsi="Bookman Old Style"/>
              </w:rPr>
              <w:t xml:space="preserve"> and clean them up. With parental </w:t>
            </w:r>
            <w:r w:rsidR="00406185" w:rsidRPr="00406185">
              <w:rPr>
                <w:rFonts w:ascii="Bookman Old Style" w:hAnsi="Bookman Old Style"/>
              </w:rPr>
              <w:t>supervision</w:t>
            </w:r>
            <w:r w:rsidRPr="00406185">
              <w:rPr>
                <w:rFonts w:ascii="Bookman Old Style" w:hAnsi="Bookman Old Style"/>
              </w:rPr>
              <w:t xml:space="preserve"> as you will need to use the oven.</w:t>
            </w:r>
            <w:r w:rsidR="000D2502" w:rsidRPr="00406185">
              <w:rPr>
                <w:rFonts w:ascii="Bookman Old Style" w:hAnsi="Bookman Old Style"/>
              </w:rPr>
              <w:t xml:space="preserve"> Decorate your rocks with Crayon Art or design a pet rock.</w:t>
            </w:r>
            <w:r w:rsidR="008E3F5C">
              <w:rPr>
                <w:noProof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14:paraId="0164E2FE" w14:textId="04A167E1" w:rsidR="002F6E35" w:rsidRPr="00406185" w:rsidRDefault="0018440F">
            <w:pPr>
              <w:rPr>
                <w:rFonts w:ascii="Bookman Old Style" w:hAnsi="Bookman Old Style"/>
              </w:rPr>
            </w:pPr>
            <w:r w:rsidRPr="00406185">
              <w:rPr>
                <w:rFonts w:ascii="Bookman Old Style" w:hAnsi="Bookman Old Style"/>
                <w:b/>
                <w:bCs/>
              </w:rPr>
              <w:t>Create a production.</w:t>
            </w:r>
            <w:r w:rsidRPr="00406185">
              <w:rPr>
                <w:rFonts w:ascii="Bookman Old Style" w:hAnsi="Bookman Old Style"/>
              </w:rPr>
              <w:t xml:space="preserve"> Either a magic show or a play. Include siblings if they are willing. Perform it for your family.</w:t>
            </w: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664CB8B" w14:textId="7D5D2A85" w:rsidR="002F6E35" w:rsidRPr="00406185" w:rsidRDefault="0018440F">
            <w:pPr>
              <w:rPr>
                <w:rFonts w:ascii="Bookman Old Style" w:hAnsi="Bookman Old Style"/>
              </w:rPr>
            </w:pPr>
            <w:r w:rsidRPr="00406185">
              <w:rPr>
                <w:rFonts w:ascii="Bookman Old Style" w:hAnsi="Bookman Old Style"/>
                <w:b/>
                <w:bCs/>
              </w:rPr>
              <w:t>Make Paper Action figure</w:t>
            </w:r>
            <w:r w:rsidR="008E3F5C">
              <w:rPr>
                <w:rFonts w:ascii="Bookman Old Style" w:hAnsi="Bookman Old Style"/>
                <w:b/>
                <w:bCs/>
              </w:rPr>
              <w:t>s</w:t>
            </w:r>
            <w:r w:rsidRPr="00406185">
              <w:rPr>
                <w:rFonts w:ascii="Bookman Old Style" w:hAnsi="Bookman Old Style"/>
                <w:b/>
                <w:bCs/>
              </w:rPr>
              <w:t xml:space="preserve"> or dolls</w:t>
            </w:r>
            <w:r w:rsidRPr="00406185">
              <w:rPr>
                <w:rFonts w:ascii="Bookman Old Style" w:hAnsi="Bookman Old Style"/>
              </w:rPr>
              <w:t>. Design clothes or costumes for your characters</w:t>
            </w:r>
          </w:p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14:paraId="33E15FDA" w14:textId="056F2C15" w:rsidR="002F6E35" w:rsidRPr="00406185" w:rsidRDefault="00E446E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Find a toilet paper roll </w:t>
            </w:r>
            <w:r w:rsidR="008E3F5C" w:rsidRPr="00406185">
              <w:rPr>
                <w:rFonts w:ascii="Bookman Old Style" w:hAnsi="Bookman Old Style"/>
              </w:rPr>
              <w:t>and</w:t>
            </w:r>
            <w:r w:rsidR="0018440F" w:rsidRPr="00406185">
              <w:rPr>
                <w:rFonts w:ascii="Bookman Old Style" w:hAnsi="Bookman Old Style"/>
              </w:rPr>
              <w:t xml:space="preserve"> transform it into a mysterious object. Create a dance or a song to go along with it.</w:t>
            </w:r>
          </w:p>
        </w:tc>
        <w:tc>
          <w:tcPr>
            <w:tcW w:w="3085" w:type="dxa"/>
            <w:tcBorders>
              <w:top w:val="nil"/>
              <w:bottom w:val="single" w:sz="6" w:space="0" w:color="BFBFBF" w:themeColor="background1" w:themeShade="BF"/>
            </w:tcBorders>
          </w:tcPr>
          <w:p w14:paraId="6826F0B1" w14:textId="193AC190" w:rsidR="002F6E35" w:rsidRPr="00406185" w:rsidRDefault="008E3F5C">
            <w:pPr>
              <w:rPr>
                <w:rFonts w:ascii="Bookman Old Style" w:hAnsi="Bookman Old Sty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199A1C" wp14:editId="54045D34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182245</wp:posOffset>
                      </wp:positionV>
                      <wp:extent cx="171450" cy="142875"/>
                      <wp:effectExtent l="38100" t="38100" r="38100" b="47625"/>
                      <wp:wrapNone/>
                      <wp:docPr id="12" name="Star: 5 Point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0A156B" id="Star: 5 Points 12" o:spid="_x0000_s1026" style="position:absolute;margin-left:133.75pt;margin-top:14.35pt;width:13.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" path="m,54573r65488,1l85725,r20237,54574l171450,54573,118468,88301r20238,54574l85725,109146,32744,142875,52982,88301,,54573xe" fillcolor="#92bc00 [3204]" strokecolor="#485d00 [1604]" strokeweight="2pt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="000D2502" w:rsidRPr="00406185">
              <w:rPr>
                <w:rFonts w:ascii="Bookman Old Style" w:hAnsi="Bookman Old Style"/>
                <w:b/>
                <w:bCs/>
              </w:rPr>
              <w:t>Bubble Fun</w:t>
            </w:r>
            <w:r w:rsidR="000D2502" w:rsidRPr="00406185">
              <w:rPr>
                <w:rFonts w:ascii="Bookman Old Style" w:hAnsi="Bookman Old Style"/>
              </w:rPr>
              <w:t>- check out the website for the bubble recipe and then using different supplies around your house (</w:t>
            </w:r>
            <w:proofErr w:type="spellStart"/>
            <w:r w:rsidR="000D2502" w:rsidRPr="00406185">
              <w:rPr>
                <w:rFonts w:ascii="Bookman Old Style" w:hAnsi="Bookman Old Style"/>
              </w:rPr>
              <w:t>ie</w:t>
            </w:r>
            <w:proofErr w:type="spellEnd"/>
            <w:r w:rsidR="000D2502" w:rsidRPr="00406185">
              <w:rPr>
                <w:rFonts w:ascii="Bookman Old Style" w:hAnsi="Bookman Old Style"/>
              </w:rPr>
              <w:t xml:space="preserve">. </w:t>
            </w:r>
            <w:r w:rsidR="00406185" w:rsidRPr="00406185">
              <w:rPr>
                <w:rFonts w:ascii="Bookman Old Style" w:hAnsi="Bookman Old Style"/>
              </w:rPr>
              <w:t>Pipe cleaners</w:t>
            </w:r>
            <w:r w:rsidR="000D2502" w:rsidRPr="00406185">
              <w:rPr>
                <w:rFonts w:ascii="Bookman Old Style" w:hAnsi="Bookman Old Style"/>
              </w:rPr>
              <w:t>) to make bubble wands.</w:t>
            </w:r>
          </w:p>
        </w:tc>
        <w:tc>
          <w:tcPr>
            <w:tcW w:w="250" w:type="dxa"/>
            <w:tcBorders>
              <w:top w:val="nil"/>
              <w:bottom w:val="single" w:sz="6" w:space="0" w:color="BFBFBF" w:themeColor="background1" w:themeShade="BF"/>
            </w:tcBorders>
          </w:tcPr>
          <w:p w14:paraId="38ECAB3A" w14:textId="77777777" w:rsidR="002F6E35" w:rsidRDefault="002F6E35"/>
        </w:tc>
      </w:tr>
      <w:tr w:rsidR="00406185" w14:paraId="2ED1C704" w14:textId="77777777" w:rsidTr="00406185">
        <w:tc>
          <w:tcPr>
            <w:tcW w:w="276" w:type="dxa"/>
            <w:tcBorders>
              <w:top w:val="single" w:sz="6" w:space="0" w:color="BFBFBF" w:themeColor="background1" w:themeShade="BF"/>
              <w:bottom w:val="nil"/>
            </w:tcBorders>
          </w:tcPr>
          <w:p w14:paraId="2548448D" w14:textId="77777777" w:rsidR="002F6E35" w:rsidRPr="00406185" w:rsidRDefault="002F6E35">
            <w:pPr>
              <w:pStyle w:val="Dates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single" w:sz="6" w:space="0" w:color="BFBFBF" w:themeColor="background1" w:themeShade="BF"/>
              <w:bottom w:val="nil"/>
            </w:tcBorders>
          </w:tcPr>
          <w:p w14:paraId="607AA28C" w14:textId="77777777" w:rsidR="002F6E35" w:rsidRPr="00406185" w:rsidRDefault="009035F5">
            <w:pPr>
              <w:pStyle w:val="Dates"/>
              <w:rPr>
                <w:rFonts w:ascii="Bookman Old Style" w:hAnsi="Bookman Old Style"/>
                <w:sz w:val="18"/>
              </w:rPr>
            </w:pP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IF </w:instrText>
            </w: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=A10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instrText>24</w:instrTex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  <w:r w:rsidRPr="00406185">
              <w:rPr>
                <w:rFonts w:ascii="Bookman Old Style" w:hAnsi="Bookman Old Style"/>
                <w:sz w:val="18"/>
              </w:rPr>
              <w:instrText xml:space="preserve"> = 0,"" </w:instrText>
            </w: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IF </w:instrText>
            </w: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=A10 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instrText>24</w:instrTex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  <w:r w:rsidRPr="00406185">
              <w:rPr>
                <w:rFonts w:ascii="Bookman Old Style" w:hAnsi="Bookman Old Style"/>
                <w:sz w:val="18"/>
              </w:rPr>
              <w:instrText xml:space="preserve">  &lt; </w:instrText>
            </w: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DocVariable MonthEnd \@ d 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sz w:val="18"/>
              </w:rPr>
              <w:instrText>31</w:instrTex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  <w:r w:rsidRPr="00406185">
              <w:rPr>
                <w:rFonts w:ascii="Bookman Old Style" w:hAnsi="Bookman Old Style"/>
                <w:sz w:val="18"/>
              </w:rPr>
              <w:instrText xml:space="preserve">  </w:instrText>
            </w: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=A10+1 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instrText>25</w:instrTex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  <w:r w:rsidRPr="00406185">
              <w:rPr>
                <w:rFonts w:ascii="Bookman Old Style" w:hAnsi="Bookman Old Style"/>
                <w:sz w:val="18"/>
              </w:rPr>
              <w:instrText xml:space="preserve"> "" 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instrText>25</w:instrTex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t>25</w: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14:paraId="5BBAC015" w14:textId="77777777" w:rsidR="002F6E35" w:rsidRPr="00406185" w:rsidRDefault="009035F5">
            <w:pPr>
              <w:pStyle w:val="Dates"/>
              <w:rPr>
                <w:rFonts w:ascii="Bookman Old Style" w:hAnsi="Bookman Old Style"/>
                <w:sz w:val="18"/>
              </w:rPr>
            </w:pP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IF </w:instrText>
            </w: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=B10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instrText>25</w:instrTex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  <w:r w:rsidRPr="00406185">
              <w:rPr>
                <w:rFonts w:ascii="Bookman Old Style" w:hAnsi="Bookman Old Style"/>
                <w:sz w:val="18"/>
              </w:rPr>
              <w:instrText xml:space="preserve"> = 0,"" </w:instrText>
            </w: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IF </w:instrText>
            </w: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=B10 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instrText>25</w:instrTex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  <w:r w:rsidRPr="00406185">
              <w:rPr>
                <w:rFonts w:ascii="Bookman Old Style" w:hAnsi="Bookman Old Style"/>
                <w:sz w:val="18"/>
              </w:rPr>
              <w:instrText xml:space="preserve">  &lt; </w:instrText>
            </w: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DocVariable MonthEnd \@ d 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sz w:val="18"/>
              </w:rPr>
              <w:instrText>31</w:instrTex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  <w:r w:rsidRPr="00406185">
              <w:rPr>
                <w:rFonts w:ascii="Bookman Old Style" w:hAnsi="Bookman Old Style"/>
                <w:sz w:val="18"/>
              </w:rPr>
              <w:instrText xml:space="preserve">  </w:instrText>
            </w: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=B10+1 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instrText>26</w:instrTex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  <w:r w:rsidRPr="00406185">
              <w:rPr>
                <w:rFonts w:ascii="Bookman Old Style" w:hAnsi="Bookman Old Style"/>
                <w:sz w:val="18"/>
              </w:rPr>
              <w:instrText xml:space="preserve"> "" 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instrText>26</w:instrTex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t>26</w: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667BCB3" w14:textId="5717EAEE" w:rsidR="002F6E35" w:rsidRPr="00406185" w:rsidRDefault="008E3F5C">
            <w:pPr>
              <w:pStyle w:val="Dates"/>
              <w:rPr>
                <w:rFonts w:ascii="Bookman Old Style" w:hAnsi="Bookman Old Style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E7B674" wp14:editId="6F1C6A78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17780</wp:posOffset>
                      </wp:positionV>
                      <wp:extent cx="171450" cy="142875"/>
                      <wp:effectExtent l="38100" t="38100" r="38100" b="47625"/>
                      <wp:wrapNone/>
                      <wp:docPr id="14" name="Star: 5 Poin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0EA62B" id="Star: 5 Points 14" o:spid="_x0000_s1026" style="position:absolute;margin-left:44.9pt;margin-top:1.4pt;width:13.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" path="m,54573r65488,1l85725,r20237,54574l171450,54573,118468,88301r20238,54574l85725,109146,32744,142875,52982,88301,,54573xe" fillcolor="#92bc00 [3204]" strokecolor="#485d00 [1604]" strokeweight="2pt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="009035F5" w:rsidRPr="00406185">
              <w:rPr>
                <w:rFonts w:ascii="Bookman Old Style" w:hAnsi="Bookman Old Style"/>
                <w:sz w:val="18"/>
              </w:rPr>
              <w:fldChar w:fldCharType="begin"/>
            </w:r>
            <w:r w:rsidR="009035F5" w:rsidRPr="00406185">
              <w:rPr>
                <w:rFonts w:ascii="Bookman Old Style" w:hAnsi="Bookman Old Style"/>
                <w:sz w:val="18"/>
              </w:rPr>
              <w:instrText xml:space="preserve">IF </w:instrText>
            </w:r>
            <w:r w:rsidR="009035F5" w:rsidRPr="00406185">
              <w:rPr>
                <w:rFonts w:ascii="Bookman Old Style" w:hAnsi="Bookman Old Style"/>
                <w:sz w:val="18"/>
              </w:rPr>
              <w:fldChar w:fldCharType="begin"/>
            </w:r>
            <w:r w:rsidR="009035F5" w:rsidRPr="00406185">
              <w:rPr>
                <w:rFonts w:ascii="Bookman Old Style" w:hAnsi="Bookman Old Style"/>
                <w:sz w:val="18"/>
              </w:rPr>
              <w:instrText xml:space="preserve"> =C10</w:instrText>
            </w:r>
            <w:r w:rsidR="009035F5"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instrText>26</w:instrText>
            </w:r>
            <w:r w:rsidR="009035F5" w:rsidRPr="00406185">
              <w:rPr>
                <w:rFonts w:ascii="Bookman Old Style" w:hAnsi="Bookman Old Style"/>
                <w:sz w:val="18"/>
              </w:rPr>
              <w:fldChar w:fldCharType="end"/>
            </w:r>
            <w:r w:rsidR="009035F5" w:rsidRPr="00406185">
              <w:rPr>
                <w:rFonts w:ascii="Bookman Old Style" w:hAnsi="Bookman Old Style"/>
                <w:sz w:val="18"/>
              </w:rPr>
              <w:instrText xml:space="preserve"> = 0,"" </w:instrText>
            </w:r>
            <w:r w:rsidR="009035F5" w:rsidRPr="00406185">
              <w:rPr>
                <w:rFonts w:ascii="Bookman Old Style" w:hAnsi="Bookman Old Style"/>
                <w:sz w:val="18"/>
              </w:rPr>
              <w:fldChar w:fldCharType="begin"/>
            </w:r>
            <w:r w:rsidR="009035F5" w:rsidRPr="00406185">
              <w:rPr>
                <w:rFonts w:ascii="Bookman Old Style" w:hAnsi="Bookman Old Style"/>
                <w:sz w:val="18"/>
              </w:rPr>
              <w:instrText xml:space="preserve"> IF </w:instrText>
            </w:r>
            <w:r w:rsidR="009035F5" w:rsidRPr="00406185">
              <w:rPr>
                <w:rFonts w:ascii="Bookman Old Style" w:hAnsi="Bookman Old Style"/>
                <w:sz w:val="18"/>
              </w:rPr>
              <w:fldChar w:fldCharType="begin"/>
            </w:r>
            <w:r w:rsidR="009035F5" w:rsidRPr="00406185">
              <w:rPr>
                <w:rFonts w:ascii="Bookman Old Style" w:hAnsi="Bookman Old Style"/>
                <w:sz w:val="18"/>
              </w:rPr>
              <w:instrText xml:space="preserve"> =C10 </w:instrText>
            </w:r>
            <w:r w:rsidR="009035F5"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instrText>26</w:instrText>
            </w:r>
            <w:r w:rsidR="009035F5" w:rsidRPr="00406185">
              <w:rPr>
                <w:rFonts w:ascii="Bookman Old Style" w:hAnsi="Bookman Old Style"/>
                <w:sz w:val="18"/>
              </w:rPr>
              <w:fldChar w:fldCharType="end"/>
            </w:r>
            <w:r w:rsidR="009035F5" w:rsidRPr="00406185">
              <w:rPr>
                <w:rFonts w:ascii="Bookman Old Style" w:hAnsi="Bookman Old Style"/>
                <w:sz w:val="18"/>
              </w:rPr>
              <w:instrText xml:space="preserve">  &lt; </w:instrText>
            </w:r>
            <w:r w:rsidR="009035F5" w:rsidRPr="00406185">
              <w:rPr>
                <w:rFonts w:ascii="Bookman Old Style" w:hAnsi="Bookman Old Style"/>
                <w:sz w:val="18"/>
              </w:rPr>
              <w:fldChar w:fldCharType="begin"/>
            </w:r>
            <w:r w:rsidR="009035F5" w:rsidRPr="00406185">
              <w:rPr>
                <w:rFonts w:ascii="Bookman Old Style" w:hAnsi="Bookman Old Style"/>
                <w:sz w:val="18"/>
              </w:rPr>
              <w:instrText xml:space="preserve"> DocVariable MonthEnd \@ d </w:instrText>
            </w:r>
            <w:r w:rsidR="009035F5"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sz w:val="18"/>
              </w:rPr>
              <w:instrText>31</w:instrText>
            </w:r>
            <w:r w:rsidR="009035F5" w:rsidRPr="00406185">
              <w:rPr>
                <w:rFonts w:ascii="Bookman Old Style" w:hAnsi="Bookman Old Style"/>
                <w:sz w:val="18"/>
              </w:rPr>
              <w:fldChar w:fldCharType="end"/>
            </w:r>
            <w:r w:rsidR="009035F5" w:rsidRPr="00406185">
              <w:rPr>
                <w:rFonts w:ascii="Bookman Old Style" w:hAnsi="Bookman Old Style"/>
                <w:sz w:val="18"/>
              </w:rPr>
              <w:instrText xml:space="preserve">  </w:instrText>
            </w:r>
            <w:r w:rsidR="009035F5" w:rsidRPr="00406185">
              <w:rPr>
                <w:rFonts w:ascii="Bookman Old Style" w:hAnsi="Bookman Old Style"/>
                <w:sz w:val="18"/>
              </w:rPr>
              <w:fldChar w:fldCharType="begin"/>
            </w:r>
            <w:r w:rsidR="009035F5" w:rsidRPr="00406185">
              <w:rPr>
                <w:rFonts w:ascii="Bookman Old Style" w:hAnsi="Bookman Old Style"/>
                <w:sz w:val="18"/>
              </w:rPr>
              <w:instrText xml:space="preserve"> =C10+1 </w:instrText>
            </w:r>
            <w:r w:rsidR="009035F5"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instrText>27</w:instrText>
            </w:r>
            <w:r w:rsidR="009035F5" w:rsidRPr="00406185">
              <w:rPr>
                <w:rFonts w:ascii="Bookman Old Style" w:hAnsi="Bookman Old Style"/>
                <w:sz w:val="18"/>
              </w:rPr>
              <w:fldChar w:fldCharType="end"/>
            </w:r>
            <w:r w:rsidR="009035F5" w:rsidRPr="00406185">
              <w:rPr>
                <w:rFonts w:ascii="Bookman Old Style" w:hAnsi="Bookman Old Style"/>
                <w:sz w:val="18"/>
              </w:rPr>
              <w:instrText xml:space="preserve"> "" </w:instrText>
            </w:r>
            <w:r w:rsidR="009035F5"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instrText>27</w:instrText>
            </w:r>
            <w:r w:rsidR="009035F5" w:rsidRPr="00406185">
              <w:rPr>
                <w:rFonts w:ascii="Bookman Old Style" w:hAnsi="Bookman Old Style"/>
                <w:sz w:val="18"/>
              </w:rPr>
              <w:fldChar w:fldCharType="end"/>
            </w:r>
            <w:r w:rsidR="009035F5"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t>27</w:t>
            </w:r>
            <w:r w:rsidR="009035F5" w:rsidRPr="00406185">
              <w:rPr>
                <w:rFonts w:ascii="Bookman Old Style" w:hAnsi="Bookman Old Style"/>
                <w:sz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14:paraId="74BED50C" w14:textId="77777777" w:rsidR="002F6E35" w:rsidRPr="00406185" w:rsidRDefault="009035F5">
            <w:pPr>
              <w:pStyle w:val="Dates"/>
              <w:rPr>
                <w:rFonts w:ascii="Bookman Old Style" w:hAnsi="Bookman Old Style"/>
                <w:sz w:val="18"/>
              </w:rPr>
            </w:pP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IF </w:instrText>
            </w: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=D10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instrText>27</w:instrTex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  <w:r w:rsidRPr="00406185">
              <w:rPr>
                <w:rFonts w:ascii="Bookman Old Style" w:hAnsi="Bookman Old Style"/>
                <w:sz w:val="18"/>
              </w:rPr>
              <w:instrText xml:space="preserve"> = 0,"" </w:instrText>
            </w: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IF </w:instrText>
            </w: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=D10 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instrText>27</w:instrTex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  <w:r w:rsidRPr="00406185">
              <w:rPr>
                <w:rFonts w:ascii="Bookman Old Style" w:hAnsi="Bookman Old Style"/>
                <w:sz w:val="18"/>
              </w:rPr>
              <w:instrText xml:space="preserve">  &lt; </w:instrText>
            </w: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DocVariable MonthEnd \@ d 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sz w:val="18"/>
              </w:rPr>
              <w:instrText>31</w:instrTex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  <w:r w:rsidRPr="00406185">
              <w:rPr>
                <w:rFonts w:ascii="Bookman Old Style" w:hAnsi="Bookman Old Style"/>
                <w:sz w:val="18"/>
              </w:rPr>
              <w:instrText xml:space="preserve">  </w:instrText>
            </w: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=D10+1 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instrText>28</w:instrTex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  <w:r w:rsidRPr="00406185">
              <w:rPr>
                <w:rFonts w:ascii="Bookman Old Style" w:hAnsi="Bookman Old Style"/>
                <w:sz w:val="18"/>
              </w:rPr>
              <w:instrText xml:space="preserve"> "" 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instrText>28</w:instrTex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t>28</w: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</w:p>
        </w:tc>
        <w:tc>
          <w:tcPr>
            <w:tcW w:w="3085" w:type="dxa"/>
            <w:tcBorders>
              <w:top w:val="single" w:sz="6" w:space="0" w:color="BFBFBF" w:themeColor="background1" w:themeShade="BF"/>
              <w:bottom w:val="nil"/>
            </w:tcBorders>
          </w:tcPr>
          <w:p w14:paraId="58002C23" w14:textId="77777777" w:rsidR="002F6E35" w:rsidRPr="00406185" w:rsidRDefault="009035F5">
            <w:pPr>
              <w:pStyle w:val="Dates"/>
              <w:rPr>
                <w:rFonts w:ascii="Bookman Old Style" w:hAnsi="Bookman Old Style"/>
                <w:sz w:val="18"/>
              </w:rPr>
            </w:pP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IF </w:instrText>
            </w: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=E10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instrText>28</w:instrTex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  <w:r w:rsidRPr="00406185">
              <w:rPr>
                <w:rFonts w:ascii="Bookman Old Style" w:hAnsi="Bookman Old Style"/>
                <w:sz w:val="18"/>
              </w:rPr>
              <w:instrText xml:space="preserve"> = 0,"" </w:instrText>
            </w: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IF </w:instrText>
            </w: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=E10 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instrText>28</w:instrTex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  <w:r w:rsidRPr="00406185">
              <w:rPr>
                <w:rFonts w:ascii="Bookman Old Style" w:hAnsi="Bookman Old Style"/>
                <w:sz w:val="18"/>
              </w:rPr>
              <w:instrText xml:space="preserve">  &lt; </w:instrText>
            </w: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DocVariable MonthEnd \@ d 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sz w:val="18"/>
              </w:rPr>
              <w:instrText>31</w:instrTex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  <w:r w:rsidRPr="00406185">
              <w:rPr>
                <w:rFonts w:ascii="Bookman Old Style" w:hAnsi="Bookman Old Style"/>
                <w:sz w:val="18"/>
              </w:rPr>
              <w:instrText xml:space="preserve">  </w:instrText>
            </w:r>
            <w:r w:rsidRPr="00406185">
              <w:rPr>
                <w:rFonts w:ascii="Bookman Old Style" w:hAnsi="Bookman Old Style"/>
                <w:sz w:val="18"/>
              </w:rPr>
              <w:fldChar w:fldCharType="begin"/>
            </w:r>
            <w:r w:rsidRPr="00406185">
              <w:rPr>
                <w:rFonts w:ascii="Bookman Old Style" w:hAnsi="Bookman Old Style"/>
                <w:sz w:val="18"/>
              </w:rPr>
              <w:instrText xml:space="preserve"> =E10+1 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instrText>29</w:instrTex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  <w:r w:rsidRPr="00406185">
              <w:rPr>
                <w:rFonts w:ascii="Bookman Old Style" w:hAnsi="Bookman Old Style"/>
                <w:sz w:val="18"/>
              </w:rPr>
              <w:instrText xml:space="preserve"> "" </w:instrText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instrText>29</w:instrTex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  <w:r w:rsidRPr="00406185">
              <w:rPr>
                <w:rFonts w:ascii="Bookman Old Style" w:hAnsi="Bookman Old Style"/>
                <w:sz w:val="18"/>
              </w:rPr>
              <w:fldChar w:fldCharType="separate"/>
            </w:r>
            <w:r w:rsidR="00AC3B13" w:rsidRPr="00406185">
              <w:rPr>
                <w:rFonts w:ascii="Bookman Old Style" w:hAnsi="Bookman Old Style"/>
                <w:noProof/>
                <w:sz w:val="18"/>
              </w:rPr>
              <w:t>29</w:t>
            </w:r>
            <w:r w:rsidRPr="00406185">
              <w:rPr>
                <w:rFonts w:ascii="Bookman Old Style" w:hAnsi="Bookman Old Style"/>
                <w:sz w:val="18"/>
              </w:rPr>
              <w:fldChar w:fldCharType="end"/>
            </w:r>
          </w:p>
        </w:tc>
        <w:tc>
          <w:tcPr>
            <w:tcW w:w="250" w:type="dxa"/>
            <w:tcBorders>
              <w:top w:val="single" w:sz="6" w:space="0" w:color="BFBFBF" w:themeColor="background1" w:themeShade="BF"/>
              <w:bottom w:val="nil"/>
            </w:tcBorders>
          </w:tcPr>
          <w:p w14:paraId="19AA2172" w14:textId="7A4241B8" w:rsidR="002F6E35" w:rsidRDefault="002F6E35">
            <w:pPr>
              <w:pStyle w:val="Dates"/>
            </w:pPr>
          </w:p>
        </w:tc>
      </w:tr>
      <w:tr w:rsidR="00406185" w14:paraId="34A60FC9" w14:textId="77777777" w:rsidTr="00406185">
        <w:trPr>
          <w:trHeight w:hRule="exact" w:val="1567"/>
        </w:trPr>
        <w:tc>
          <w:tcPr>
            <w:tcW w:w="276" w:type="dxa"/>
            <w:tcBorders>
              <w:top w:val="nil"/>
              <w:bottom w:val="single" w:sz="6" w:space="0" w:color="BFBFBF" w:themeColor="background1" w:themeShade="BF"/>
            </w:tcBorders>
          </w:tcPr>
          <w:p w14:paraId="40CCAB8F" w14:textId="77777777" w:rsidR="002F6E35" w:rsidRPr="00406185" w:rsidRDefault="002F6E35">
            <w:pPr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nil"/>
              <w:bottom w:val="single" w:sz="6" w:space="0" w:color="BFBFBF" w:themeColor="background1" w:themeShade="BF"/>
            </w:tcBorders>
          </w:tcPr>
          <w:p w14:paraId="06DE7541" w14:textId="467BA21F" w:rsidR="002F6E35" w:rsidRPr="00406185" w:rsidRDefault="008E3F5C">
            <w:pPr>
              <w:rPr>
                <w:rFonts w:ascii="Bookman Old Style" w:hAnsi="Bookman Old Sty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70AC68" wp14:editId="31B9AD9C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215900</wp:posOffset>
                      </wp:positionV>
                      <wp:extent cx="171450" cy="142875"/>
                      <wp:effectExtent l="38100" t="38100" r="38100" b="47625"/>
                      <wp:wrapNone/>
                      <wp:docPr id="13" name="Star: 5 Point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D76D6A" id="Star: 5 Points 13" o:spid="_x0000_s1026" style="position:absolute;margin-left:92.7pt;margin-top:17pt;width:13.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" path="m,54573r65488,1l85725,r20237,54574l171450,54573,118468,88301r20238,54574l85725,109146,32744,142875,52982,88301,,54573xe" fillcolor="#92bc00 [3204]" strokecolor="#485d00 [1604]" strokeweight="2pt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="000D2502" w:rsidRPr="00406185">
              <w:rPr>
                <w:rFonts w:ascii="Bookman Old Style" w:hAnsi="Bookman Old Style"/>
              </w:rPr>
              <w:t xml:space="preserve">Make </w:t>
            </w:r>
            <w:r w:rsidR="000D2502" w:rsidRPr="00406185">
              <w:rPr>
                <w:rFonts w:ascii="Bookman Old Style" w:hAnsi="Bookman Old Style"/>
                <w:b/>
                <w:bCs/>
              </w:rPr>
              <w:t>some Shrinky dinks</w:t>
            </w:r>
            <w:r w:rsidR="000D2502" w:rsidRPr="00406185">
              <w:rPr>
                <w:rFonts w:ascii="Bookman Old Style" w:hAnsi="Bookman Old Style"/>
              </w:rPr>
              <w:t xml:space="preserve"> – see the website for instructions</w:t>
            </w:r>
          </w:p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14:paraId="1F44EC19" w14:textId="0AE94C75" w:rsidR="002F6E35" w:rsidRPr="00406185" w:rsidRDefault="000D2502">
            <w:pPr>
              <w:rPr>
                <w:rFonts w:ascii="Bookman Old Style" w:hAnsi="Bookman Old Style"/>
              </w:rPr>
            </w:pPr>
            <w:r w:rsidRPr="008E3F5C">
              <w:rPr>
                <w:rFonts w:ascii="Bookman Old Style" w:hAnsi="Bookman Old Style"/>
                <w:b/>
                <w:bCs/>
              </w:rPr>
              <w:t xml:space="preserve">Make </w:t>
            </w:r>
            <w:r w:rsidR="008E3F5C" w:rsidRPr="008E3F5C">
              <w:rPr>
                <w:rFonts w:ascii="Bookman Old Style" w:hAnsi="Bookman Old Style"/>
                <w:b/>
                <w:bCs/>
              </w:rPr>
              <w:t>a Fort</w:t>
            </w:r>
            <w:r w:rsidR="008E3F5C">
              <w:rPr>
                <w:rFonts w:ascii="Bookman Old Style" w:hAnsi="Bookman Old Style"/>
              </w:rPr>
              <w:t xml:space="preserve"> with your </w:t>
            </w:r>
            <w:r w:rsidRPr="00406185">
              <w:rPr>
                <w:rFonts w:ascii="Bookman Old Style" w:hAnsi="Bookman Old Style"/>
              </w:rPr>
              <w:t>Couch or Chair</w:t>
            </w:r>
            <w:r w:rsidR="008E3F5C">
              <w:rPr>
                <w:rFonts w:ascii="Bookman Old Style" w:hAnsi="Bookman Old Style"/>
              </w:rPr>
              <w:t>s</w:t>
            </w:r>
            <w:r w:rsidRPr="00406185">
              <w:rPr>
                <w:rFonts w:ascii="Bookman Old Style" w:hAnsi="Bookman Old Style"/>
              </w:rPr>
              <w:t xml:space="preserve"> and Blanket in the Living Room with your family. Have a camp-out.</w:t>
            </w: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2223860" w14:textId="41B85168" w:rsidR="002F6E35" w:rsidRPr="00406185" w:rsidRDefault="000D2502">
            <w:pPr>
              <w:rPr>
                <w:rFonts w:ascii="Bookman Old Style" w:hAnsi="Bookman Old Style"/>
              </w:rPr>
            </w:pPr>
            <w:r w:rsidRPr="00406185">
              <w:rPr>
                <w:rFonts w:ascii="Bookman Old Style" w:hAnsi="Bookman Old Style"/>
                <w:b/>
                <w:bCs/>
              </w:rPr>
              <w:t>Sensory Play:</w:t>
            </w:r>
            <w:r w:rsidRPr="00406185">
              <w:rPr>
                <w:rFonts w:ascii="Bookman Old Style" w:hAnsi="Bookman Old Style"/>
              </w:rPr>
              <w:t xml:space="preserve"> Fill a bowl up with sand, dirt or rice and explore. You could even hide toys or items in the bowl to find or check out the website to make a sensory bottle.</w:t>
            </w:r>
          </w:p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14:paraId="65D984AD" w14:textId="3E417138" w:rsidR="002F6E35" w:rsidRPr="00406185" w:rsidRDefault="000D2502">
            <w:pPr>
              <w:rPr>
                <w:rFonts w:ascii="Bookman Old Style" w:hAnsi="Bookman Old Style"/>
              </w:rPr>
            </w:pPr>
            <w:r w:rsidRPr="00406185">
              <w:rPr>
                <w:rFonts w:ascii="Bookman Old Style" w:hAnsi="Bookman Old Style"/>
                <w:b/>
                <w:bCs/>
              </w:rPr>
              <w:t>Make Slime:</w:t>
            </w:r>
            <w:r w:rsidRPr="00406185">
              <w:rPr>
                <w:rFonts w:ascii="Bookman Old Style" w:hAnsi="Bookman Old Style"/>
              </w:rPr>
              <w:t xml:space="preserve"> Lots of recipes online but one of my </w:t>
            </w:r>
            <w:proofErr w:type="spellStart"/>
            <w:r w:rsidRPr="00406185">
              <w:rPr>
                <w:rFonts w:ascii="Bookman Old Style" w:hAnsi="Bookman Old Style"/>
              </w:rPr>
              <w:t>favourite</w:t>
            </w:r>
            <w:proofErr w:type="spellEnd"/>
            <w:r w:rsidRPr="00406185">
              <w:rPr>
                <w:rFonts w:ascii="Bookman Old Style" w:hAnsi="Bookman Old Style"/>
              </w:rPr>
              <w:t xml:space="preserve"> is cornstarch, food </w:t>
            </w:r>
            <w:proofErr w:type="spellStart"/>
            <w:r w:rsidRPr="00406185">
              <w:rPr>
                <w:rFonts w:ascii="Bookman Old Style" w:hAnsi="Bookman Old Style"/>
              </w:rPr>
              <w:t>colouring</w:t>
            </w:r>
            <w:proofErr w:type="spellEnd"/>
            <w:r w:rsidRPr="00406185">
              <w:rPr>
                <w:rFonts w:ascii="Bookman Old Style" w:hAnsi="Bookman Old Style"/>
              </w:rPr>
              <w:t xml:space="preserve"> and water, also known as </w:t>
            </w:r>
            <w:proofErr w:type="spellStart"/>
            <w:r w:rsidRPr="00406185">
              <w:rPr>
                <w:rFonts w:ascii="Bookman Old Style" w:hAnsi="Bookman Old Style"/>
              </w:rPr>
              <w:t>Oobleck</w:t>
            </w:r>
            <w:proofErr w:type="spellEnd"/>
          </w:p>
        </w:tc>
        <w:tc>
          <w:tcPr>
            <w:tcW w:w="3085" w:type="dxa"/>
            <w:tcBorders>
              <w:top w:val="nil"/>
              <w:bottom w:val="single" w:sz="6" w:space="0" w:color="BFBFBF" w:themeColor="background1" w:themeShade="BF"/>
            </w:tcBorders>
          </w:tcPr>
          <w:p w14:paraId="64C3DDD3" w14:textId="22EC024F" w:rsidR="002F6E35" w:rsidRPr="00406185" w:rsidRDefault="0018440F">
            <w:pPr>
              <w:rPr>
                <w:rFonts w:ascii="Bookman Old Style" w:hAnsi="Bookman Old Style"/>
              </w:rPr>
            </w:pPr>
            <w:r w:rsidRPr="00406185">
              <w:rPr>
                <w:rFonts w:ascii="Bookman Old Style" w:hAnsi="Bookman Old Style"/>
                <w:b/>
                <w:bCs/>
              </w:rPr>
              <w:t>Make a puppet</w:t>
            </w:r>
            <w:r w:rsidRPr="00406185">
              <w:rPr>
                <w:rFonts w:ascii="Bookman Old Style" w:hAnsi="Bookman Old Style"/>
              </w:rPr>
              <w:t xml:space="preserve"> – sock, paper or use whatever other materials you can find around your home</w:t>
            </w:r>
          </w:p>
        </w:tc>
        <w:tc>
          <w:tcPr>
            <w:tcW w:w="250" w:type="dxa"/>
            <w:tcBorders>
              <w:top w:val="nil"/>
              <w:bottom w:val="single" w:sz="6" w:space="0" w:color="BFBFBF" w:themeColor="background1" w:themeShade="BF"/>
            </w:tcBorders>
          </w:tcPr>
          <w:p w14:paraId="4921E6F5" w14:textId="77777777" w:rsidR="002F6E35" w:rsidRDefault="002F6E35"/>
        </w:tc>
      </w:tr>
    </w:tbl>
    <w:p w14:paraId="23B70806" w14:textId="207E9190" w:rsidR="008E3F5C" w:rsidRDefault="00855B59" w:rsidP="00855B59">
      <w:pPr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8D172" wp14:editId="40EE7883">
                <wp:simplePos x="0" y="0"/>
                <wp:positionH relativeFrom="column">
                  <wp:posOffset>6048375</wp:posOffset>
                </wp:positionH>
                <wp:positionV relativeFrom="paragraph">
                  <wp:posOffset>8890</wp:posOffset>
                </wp:positionV>
                <wp:extent cx="171450" cy="142875"/>
                <wp:effectExtent l="38100" t="38100" r="38100" b="47625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71C8C" id="Star: 5 Points 5" o:spid="_x0000_s1026" style="position:absolute;margin-left:476.25pt;margin-top:.7pt;width:13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" path="m,54573r65488,1l85725,r20237,54574l171450,54573,118468,88301r20238,54574l85725,109146,32744,142875,52982,88301,,54573xe" fillcolor="#92bc00 [3204]" strokecolor="#485d00 [1604]" strokeweight="2pt">
                <v:path arrowok="t" o:connecttype="custom" o:connectlocs="0,54573;65488,54574;85725,0;105962,54574;171450,54573;118468,88301;138706,142875;85725,109146;32744,142875;52982,88301;0,54573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C5826" wp14:editId="5E39CD5D">
                <wp:simplePos x="0" y="0"/>
                <wp:positionH relativeFrom="column">
                  <wp:posOffset>647700</wp:posOffset>
                </wp:positionH>
                <wp:positionV relativeFrom="paragraph">
                  <wp:posOffset>8255</wp:posOffset>
                </wp:positionV>
                <wp:extent cx="171450" cy="142875"/>
                <wp:effectExtent l="38100" t="38100" r="38100" b="47625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830A2" id="Star: 5 Points 3" o:spid="_x0000_s1026" style="position:absolute;margin-left:51pt;margin-top:.65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" path="m,54573r65488,1l85725,r20237,54574l171450,54573,118468,88301r20238,54574l85725,109146,32744,142875,52982,88301,,54573xe" fillcolor="#92bc00 [3204]" strokecolor="#485d00 [1604]" strokeweight="2pt">
                <v:path arrowok="t" o:connecttype="custom" o:connectlocs="0,54573;65488,54574;85725,0;105962,54574;171450,54573;118468,88301;138706,142875;85725,109146;32744,142875;52982,88301;0,54573" o:connectangles="0,0,0,0,0,0,0,0,0,0,0"/>
              </v:shape>
            </w:pict>
          </mc:Fallback>
        </mc:AlternateContent>
      </w:r>
      <w:r>
        <w:tab/>
      </w:r>
      <w:r>
        <w:tab/>
      </w:r>
      <w:r w:rsidRPr="00855B59">
        <w:rPr>
          <w:b/>
          <w:bCs/>
          <w:sz w:val="22"/>
          <w:szCs w:val="22"/>
        </w:rPr>
        <w:t xml:space="preserve">This star Indicates there is an attached website to complete the activity. Click on the     </w:t>
      </w:r>
      <w:r>
        <w:rPr>
          <w:b/>
          <w:bCs/>
          <w:sz w:val="22"/>
          <w:szCs w:val="22"/>
        </w:rPr>
        <w:t xml:space="preserve">      </w:t>
      </w:r>
      <w:r w:rsidRPr="00855B59">
        <w:rPr>
          <w:b/>
          <w:bCs/>
          <w:sz w:val="22"/>
          <w:szCs w:val="22"/>
        </w:rPr>
        <w:t xml:space="preserve">  to connect to the website for instructions.</w:t>
      </w:r>
    </w:p>
    <w:p w14:paraId="52ECB919" w14:textId="3FC2B686" w:rsidR="002438D7" w:rsidRDefault="002438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Links for Dan to add:</w:t>
      </w:r>
      <w:r w:rsidR="00E446E8">
        <w:rPr>
          <w:b/>
          <w:bCs/>
          <w:sz w:val="22"/>
          <w:szCs w:val="22"/>
        </w:rPr>
        <w:t xml:space="preserve"> (PLEASE CHECK THESE OUT TO MAKE SURE YOU ARE SATISFIED)</w:t>
      </w:r>
      <w:bookmarkStart w:id="0" w:name="_GoBack"/>
      <w:bookmarkEnd w:id="0"/>
    </w:p>
    <w:p w14:paraId="4DA70F00" w14:textId="77777777" w:rsidR="002438D7" w:rsidRDefault="002438D7">
      <w:pPr>
        <w:rPr>
          <w:b/>
          <w:bCs/>
          <w:sz w:val="22"/>
          <w:szCs w:val="22"/>
        </w:rPr>
      </w:pPr>
    </w:p>
    <w:p w14:paraId="3C04F22F" w14:textId="559A83CA" w:rsidR="002438D7" w:rsidRDefault="002438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Bath Bombs</w:t>
      </w:r>
      <w:r w:rsidR="00E446E8">
        <w:rPr>
          <w:b/>
          <w:bCs/>
          <w:sz w:val="22"/>
          <w:szCs w:val="22"/>
        </w:rPr>
        <w:t xml:space="preserve">: </w:t>
      </w:r>
      <w:hyperlink r:id="rId11" w:history="1">
        <w:r w:rsidR="00E446E8" w:rsidRPr="00064A88">
          <w:rPr>
            <w:rStyle w:val="Hyperlink"/>
            <w:b/>
            <w:bCs/>
            <w:sz w:val="22"/>
            <w:szCs w:val="22"/>
          </w:rPr>
          <w:t>https://www.youtube.com/watch?v=4OSM7M0Zm48</w:t>
        </w:r>
      </w:hyperlink>
    </w:p>
    <w:p w14:paraId="22C64249" w14:textId="0A43FBFC" w:rsidR="002438D7" w:rsidRDefault="002438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Kool-Aid playdough</w:t>
      </w:r>
      <w:r w:rsidR="00E446E8">
        <w:rPr>
          <w:b/>
          <w:bCs/>
          <w:sz w:val="22"/>
          <w:szCs w:val="22"/>
        </w:rPr>
        <w:t>:</w:t>
      </w:r>
      <w:r w:rsidR="00E446E8" w:rsidRPr="00E446E8">
        <w:t xml:space="preserve"> </w:t>
      </w:r>
      <w:hyperlink r:id="rId12" w:history="1">
        <w:r w:rsidR="00E446E8" w:rsidRPr="00064A88">
          <w:rPr>
            <w:rStyle w:val="Hyperlink"/>
            <w:b/>
            <w:bCs/>
            <w:sz w:val="22"/>
            <w:szCs w:val="22"/>
          </w:rPr>
          <w:t>https://www.youtube.com/watch?v=4Rqjt2mxbcM</w:t>
        </w:r>
      </w:hyperlink>
    </w:p>
    <w:p w14:paraId="7F57EC1A" w14:textId="503D1D7A" w:rsidR="002438D7" w:rsidRDefault="002438D7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Paper</w:t>
      </w:r>
      <w:proofErr w:type="spellEnd"/>
      <w:r>
        <w:rPr>
          <w:b/>
          <w:bCs/>
          <w:sz w:val="22"/>
          <w:szCs w:val="22"/>
        </w:rPr>
        <w:t xml:space="preserve"> Mache Masks</w:t>
      </w:r>
      <w:r w:rsidR="00E446E8">
        <w:rPr>
          <w:b/>
          <w:bCs/>
          <w:sz w:val="22"/>
          <w:szCs w:val="22"/>
        </w:rPr>
        <w:t xml:space="preserve">: </w:t>
      </w:r>
      <w:hyperlink r:id="rId13" w:history="1">
        <w:r w:rsidR="00E446E8" w:rsidRPr="00064A88">
          <w:rPr>
            <w:rStyle w:val="Hyperlink"/>
            <w:b/>
            <w:bCs/>
            <w:sz w:val="22"/>
            <w:szCs w:val="22"/>
          </w:rPr>
          <w:t>https://www.youtube.com/watch?v=rPTBHshlYks</w:t>
        </w:r>
      </w:hyperlink>
    </w:p>
    <w:p w14:paraId="5CD5E1A3" w14:textId="29F0E239" w:rsidR="002438D7" w:rsidRDefault="002438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Loose Parts</w:t>
      </w:r>
      <w:r w:rsidR="00E446E8">
        <w:rPr>
          <w:b/>
          <w:bCs/>
          <w:sz w:val="22"/>
          <w:szCs w:val="22"/>
        </w:rPr>
        <w:t>:</w:t>
      </w:r>
      <w:r w:rsidR="00E446E8" w:rsidRPr="00E446E8">
        <w:t xml:space="preserve"> </w:t>
      </w:r>
      <w:hyperlink r:id="rId14" w:history="1">
        <w:r w:rsidR="00E446E8" w:rsidRPr="00064A88">
          <w:rPr>
            <w:rStyle w:val="Hyperlink"/>
            <w:b/>
            <w:bCs/>
            <w:sz w:val="22"/>
            <w:szCs w:val="22"/>
          </w:rPr>
          <w:t>https://www.youtube.com/watch?v=QkMAKODAxhQ</w:t>
        </w:r>
      </w:hyperlink>
    </w:p>
    <w:p w14:paraId="59938A0F" w14:textId="10C437A2" w:rsidR="002438D7" w:rsidRDefault="002438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Edible Food Paint:</w:t>
      </w:r>
      <w:r w:rsidR="00E446E8" w:rsidRPr="00E446E8">
        <w:t xml:space="preserve"> </w:t>
      </w:r>
      <w:hyperlink r:id="rId15" w:history="1">
        <w:r w:rsidR="00E446E8" w:rsidRPr="00064A88">
          <w:rPr>
            <w:rStyle w:val="Hyperlink"/>
            <w:b/>
            <w:bCs/>
            <w:sz w:val="22"/>
            <w:szCs w:val="22"/>
          </w:rPr>
          <w:t>https://www.youtube.com/watch?v=IxvWx4MksJY</w:t>
        </w:r>
      </w:hyperlink>
    </w:p>
    <w:p w14:paraId="23B9E620" w14:textId="09E29D72" w:rsidR="00E446E8" w:rsidRDefault="002438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Not a Box:</w:t>
      </w:r>
      <w:r w:rsidR="00E446E8" w:rsidRPr="00E446E8">
        <w:t xml:space="preserve"> </w:t>
      </w:r>
      <w:hyperlink r:id="rId16" w:history="1">
        <w:r w:rsidR="00E446E8" w:rsidRPr="00064A88">
          <w:rPr>
            <w:rStyle w:val="Hyperlink"/>
            <w:b/>
            <w:bCs/>
            <w:sz w:val="22"/>
            <w:szCs w:val="22"/>
          </w:rPr>
          <w:t>https://www.youtube.com/watch?v=PMCKXaFsmCA</w:t>
        </w:r>
      </w:hyperlink>
    </w:p>
    <w:p w14:paraId="0362495C" w14:textId="21314AC1" w:rsidR="002438D7" w:rsidRDefault="002438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Crayon Rock Art:</w:t>
      </w:r>
      <w:r w:rsidR="00E446E8" w:rsidRPr="00E446E8">
        <w:t xml:space="preserve"> </w:t>
      </w:r>
      <w:hyperlink r:id="rId17" w:history="1">
        <w:r w:rsidR="00E446E8" w:rsidRPr="00064A88">
          <w:rPr>
            <w:rStyle w:val="Hyperlink"/>
            <w:b/>
            <w:bCs/>
            <w:sz w:val="22"/>
            <w:szCs w:val="22"/>
          </w:rPr>
          <w:t>https://www.youtube.com/watch?v=fWVXqLm8CfU</w:t>
        </w:r>
      </w:hyperlink>
    </w:p>
    <w:p w14:paraId="5BB2C76D" w14:textId="208D7A2B" w:rsidR="002438D7" w:rsidRDefault="002438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Bubble Recipe:</w:t>
      </w:r>
      <w:r w:rsidR="00CB37D4" w:rsidRPr="00CB37D4">
        <w:t xml:space="preserve"> </w:t>
      </w:r>
      <w:hyperlink r:id="rId18" w:history="1">
        <w:r w:rsidR="00CB37D4" w:rsidRPr="00064A88">
          <w:rPr>
            <w:rStyle w:val="Hyperlink"/>
            <w:b/>
            <w:bCs/>
            <w:sz w:val="22"/>
            <w:szCs w:val="22"/>
          </w:rPr>
          <w:t>https://www.youtube.com/watch?v=UsZsheSFJAA</w:t>
        </w:r>
      </w:hyperlink>
    </w:p>
    <w:p w14:paraId="0885F73E" w14:textId="54FD316D" w:rsidR="00CB37D4" w:rsidRDefault="002438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Shrinky Dinks:</w:t>
      </w:r>
      <w:r w:rsidR="00CB37D4" w:rsidRPr="00CB37D4">
        <w:t xml:space="preserve"> </w:t>
      </w:r>
      <w:hyperlink r:id="rId19" w:history="1">
        <w:r w:rsidR="00CB37D4" w:rsidRPr="00064A88">
          <w:rPr>
            <w:rStyle w:val="Hyperlink"/>
            <w:b/>
            <w:bCs/>
            <w:sz w:val="22"/>
            <w:szCs w:val="22"/>
          </w:rPr>
          <w:t>https://www.youtube.com/watch?v=gB7pQ1NE68o</w:t>
        </w:r>
      </w:hyperlink>
    </w:p>
    <w:p w14:paraId="729D0B66" w14:textId="0D80E52C" w:rsidR="000205CF" w:rsidRDefault="002438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Sensory Bottle:</w:t>
      </w:r>
      <w:r w:rsidR="000205CF" w:rsidRPr="000205CF">
        <w:t xml:space="preserve"> </w:t>
      </w:r>
      <w:hyperlink r:id="rId20" w:history="1">
        <w:r w:rsidR="000205CF" w:rsidRPr="00064A88">
          <w:rPr>
            <w:rStyle w:val="Hyperlink"/>
            <w:b/>
            <w:bCs/>
            <w:sz w:val="22"/>
            <w:szCs w:val="22"/>
          </w:rPr>
          <w:t>https://www.youtube.com/watch?v=D7zp7KbxbKY</w:t>
        </w:r>
      </w:hyperlink>
    </w:p>
    <w:p w14:paraId="24E47095" w14:textId="01128B58" w:rsidR="00E446E8" w:rsidRDefault="00E446E8">
      <w:pPr>
        <w:rPr>
          <w:b/>
          <w:bCs/>
          <w:sz w:val="22"/>
          <w:szCs w:val="22"/>
        </w:rPr>
      </w:pPr>
    </w:p>
    <w:p w14:paraId="3F785F13" w14:textId="36065797" w:rsidR="00E446E8" w:rsidRDefault="00E446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Other cool ideas:</w:t>
      </w:r>
    </w:p>
    <w:p w14:paraId="2C5B11F3" w14:textId="1375BA33" w:rsidR="00E446E8" w:rsidRDefault="00E446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Shaving cream marbled paper: </w:t>
      </w:r>
      <w:hyperlink r:id="rId21" w:history="1">
        <w:r w:rsidRPr="00064A88">
          <w:rPr>
            <w:rStyle w:val="Hyperlink"/>
            <w:b/>
            <w:bCs/>
            <w:sz w:val="22"/>
            <w:szCs w:val="22"/>
          </w:rPr>
          <w:t>https://www.youtube.com/watch?v=65e5hKRPEnA</w:t>
        </w:r>
      </w:hyperlink>
    </w:p>
    <w:p w14:paraId="4C3434DF" w14:textId="77777777" w:rsidR="00E446E8" w:rsidRDefault="00E446E8">
      <w:pPr>
        <w:rPr>
          <w:b/>
          <w:bCs/>
          <w:sz w:val="22"/>
          <w:szCs w:val="22"/>
        </w:rPr>
      </w:pPr>
    </w:p>
    <w:p w14:paraId="016B1DF1" w14:textId="05684DE4" w:rsidR="00E446E8" w:rsidRDefault="008E3F5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09CF563" w14:textId="77777777" w:rsidR="00855B59" w:rsidRPr="00855B59" w:rsidRDefault="00855B59" w:rsidP="00855B59">
      <w:pPr>
        <w:rPr>
          <w:b/>
          <w:bCs/>
          <w:sz w:val="22"/>
          <w:szCs w:val="22"/>
        </w:rPr>
      </w:pPr>
    </w:p>
    <w:sectPr w:rsidR="00855B59" w:rsidRPr="00855B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33383" w14:textId="77777777" w:rsidR="00103C3C" w:rsidRDefault="00103C3C">
      <w:pPr>
        <w:spacing w:before="0" w:after="0"/>
      </w:pPr>
      <w:r>
        <w:separator/>
      </w:r>
    </w:p>
  </w:endnote>
  <w:endnote w:type="continuationSeparator" w:id="0">
    <w:p w14:paraId="09AA7359" w14:textId="77777777" w:rsidR="00103C3C" w:rsidRDefault="00103C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21E0D" w14:textId="77777777" w:rsidR="00103C3C" w:rsidRDefault="00103C3C">
      <w:pPr>
        <w:spacing w:before="0" w:after="0"/>
      </w:pPr>
      <w:r>
        <w:separator/>
      </w:r>
    </w:p>
  </w:footnote>
  <w:footnote w:type="continuationSeparator" w:id="0">
    <w:p w14:paraId="532EE785" w14:textId="77777777" w:rsidR="00103C3C" w:rsidRDefault="00103C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C7125"/>
    <w:multiLevelType w:val="hybridMultilevel"/>
    <w:tmpl w:val="6180EB28"/>
    <w:lvl w:ilvl="0" w:tplc="1E3089E4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55549F"/>
    <w:multiLevelType w:val="hybridMultilevel"/>
    <w:tmpl w:val="E6389462"/>
    <w:lvl w:ilvl="0" w:tplc="15A828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D2C9A"/>
    <w:multiLevelType w:val="hybridMultilevel"/>
    <w:tmpl w:val="94B8EBF6"/>
    <w:lvl w:ilvl="0" w:tplc="F3A6E4EA">
      <w:numFmt w:val="bullet"/>
      <w:lvlText w:val=""/>
      <w:lvlJc w:val="left"/>
      <w:pPr>
        <w:ind w:left="39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701C2204"/>
    <w:multiLevelType w:val="hybridMultilevel"/>
    <w:tmpl w:val="4D367062"/>
    <w:lvl w:ilvl="0" w:tplc="D6F27D5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BD54FF"/>
    <w:multiLevelType w:val="hybridMultilevel"/>
    <w:tmpl w:val="B10EFA5E"/>
    <w:lvl w:ilvl="0" w:tplc="29D2D2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B2E3C"/>
    <w:multiLevelType w:val="hybridMultilevel"/>
    <w:tmpl w:val="FF5E4758"/>
    <w:lvl w:ilvl="0" w:tplc="C46C02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0-05-31"/>
    <w:docVar w:name="MonthStart" w:val="2020-05-01"/>
    <w:docVar w:name="ShowDynamicGuides" w:val="1"/>
    <w:docVar w:name="ShowMarginGuides" w:val="0"/>
    <w:docVar w:name="ShowOutlines" w:val="0"/>
    <w:docVar w:name="ShowStaticGuides" w:val="0"/>
  </w:docVars>
  <w:rsids>
    <w:rsidRoot w:val="00AC3B13"/>
    <w:rsid w:val="000205CF"/>
    <w:rsid w:val="00056814"/>
    <w:rsid w:val="0006779F"/>
    <w:rsid w:val="000A20FE"/>
    <w:rsid w:val="000D2502"/>
    <w:rsid w:val="00103C3C"/>
    <w:rsid w:val="0011772B"/>
    <w:rsid w:val="0018440F"/>
    <w:rsid w:val="002438D7"/>
    <w:rsid w:val="00265619"/>
    <w:rsid w:val="0027720C"/>
    <w:rsid w:val="002D44E3"/>
    <w:rsid w:val="002F6E35"/>
    <w:rsid w:val="003D7DDA"/>
    <w:rsid w:val="00406185"/>
    <w:rsid w:val="00406C2A"/>
    <w:rsid w:val="00454FED"/>
    <w:rsid w:val="004C5B17"/>
    <w:rsid w:val="005562FE"/>
    <w:rsid w:val="00557989"/>
    <w:rsid w:val="007564A4"/>
    <w:rsid w:val="007777B1"/>
    <w:rsid w:val="007A49F2"/>
    <w:rsid w:val="00855B59"/>
    <w:rsid w:val="00874C9A"/>
    <w:rsid w:val="008E3F5C"/>
    <w:rsid w:val="009035F5"/>
    <w:rsid w:val="009110CB"/>
    <w:rsid w:val="00944085"/>
    <w:rsid w:val="00946A27"/>
    <w:rsid w:val="009A0FFF"/>
    <w:rsid w:val="00A4654E"/>
    <w:rsid w:val="00A73BBF"/>
    <w:rsid w:val="00AB29FA"/>
    <w:rsid w:val="00AC3B13"/>
    <w:rsid w:val="00B70858"/>
    <w:rsid w:val="00B8151A"/>
    <w:rsid w:val="00C11D39"/>
    <w:rsid w:val="00C71D73"/>
    <w:rsid w:val="00C7735D"/>
    <w:rsid w:val="00CB1C1C"/>
    <w:rsid w:val="00CB37D4"/>
    <w:rsid w:val="00D17693"/>
    <w:rsid w:val="00DF051F"/>
    <w:rsid w:val="00DF32DE"/>
    <w:rsid w:val="00E02644"/>
    <w:rsid w:val="00E446E8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CF4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855B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5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rPTBHshlYks" TargetMode="External"/><Relationship Id="rId18" Type="http://schemas.openxmlformats.org/officeDocument/2006/relationships/hyperlink" Target="https://www.youtube.com/watch?v=UsZsheSFJA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65e5hKRPEn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4Rqjt2mxbcM" TargetMode="External"/><Relationship Id="rId17" Type="http://schemas.openxmlformats.org/officeDocument/2006/relationships/hyperlink" Target="https://www.youtube.com/watch?v=fWVXqLm8Cf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PMCKXaFsmCA" TargetMode="External"/><Relationship Id="rId20" Type="http://schemas.openxmlformats.org/officeDocument/2006/relationships/hyperlink" Target="https://www.youtube.com/watch?v=D7zp7KbxbK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4OSM7M0Zm48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IxvWx4MksJY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gB7pQ1NE68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QkMAKODAxhQ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stal.biesbroek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99100BC57246209CC03396F09DA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8A88-79A9-49F4-BB5E-3F70C9AC0D67}"/>
      </w:docPartPr>
      <w:docPartBody>
        <w:p w:rsidR="00000000" w:rsidRDefault="00170D67">
          <w:pPr>
            <w:pStyle w:val="6199100BC57246209CC03396F09DA191"/>
          </w:pPr>
          <w:r>
            <w:t>Monday</w:t>
          </w:r>
        </w:p>
      </w:docPartBody>
    </w:docPart>
    <w:docPart>
      <w:docPartPr>
        <w:name w:val="269DD40EFC57452790E321982C752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3C21-ABE8-45FC-8164-8ACED3E79ED9}"/>
      </w:docPartPr>
      <w:docPartBody>
        <w:p w:rsidR="00000000" w:rsidRDefault="00170D67">
          <w:pPr>
            <w:pStyle w:val="269DD40EFC57452790E321982C752385"/>
          </w:pPr>
          <w:r>
            <w:t>Tuesday</w:t>
          </w:r>
        </w:p>
      </w:docPartBody>
    </w:docPart>
    <w:docPart>
      <w:docPartPr>
        <w:name w:val="B91EECC7E80A4B7194F651D6300C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2340D-B7BA-4181-A59E-0498ABEC80A5}"/>
      </w:docPartPr>
      <w:docPartBody>
        <w:p w:rsidR="00000000" w:rsidRDefault="00170D67">
          <w:pPr>
            <w:pStyle w:val="B91EECC7E80A4B7194F651D6300CCBF0"/>
          </w:pPr>
          <w:r>
            <w:t>Wednesday</w:t>
          </w:r>
        </w:p>
      </w:docPartBody>
    </w:docPart>
    <w:docPart>
      <w:docPartPr>
        <w:name w:val="FCBFE7A3D9654A84ADECAAF76AACD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09546-683A-434D-B971-9B0EDF7F0415}"/>
      </w:docPartPr>
      <w:docPartBody>
        <w:p w:rsidR="00000000" w:rsidRDefault="00170D67">
          <w:pPr>
            <w:pStyle w:val="FCBFE7A3D9654A84ADECAAF76AACD919"/>
          </w:pPr>
          <w:r>
            <w:t>Thursday</w:t>
          </w:r>
        </w:p>
      </w:docPartBody>
    </w:docPart>
    <w:docPart>
      <w:docPartPr>
        <w:name w:val="72C88366AD9F49CCB839B1D50AD08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66C5B-2F48-498A-80B5-A0273596848D}"/>
      </w:docPartPr>
      <w:docPartBody>
        <w:p w:rsidR="00000000" w:rsidRDefault="00170D67">
          <w:pPr>
            <w:pStyle w:val="72C88366AD9F49CCB839B1D50AD08A83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67"/>
    <w:rsid w:val="0017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72374B5CE34CC8BB76E738A2BC9052">
    <w:name w:val="B672374B5CE34CC8BB76E738A2BC9052"/>
  </w:style>
  <w:style w:type="paragraph" w:customStyle="1" w:styleId="6199100BC57246209CC03396F09DA191">
    <w:name w:val="6199100BC57246209CC03396F09DA191"/>
  </w:style>
  <w:style w:type="paragraph" w:customStyle="1" w:styleId="269DD40EFC57452790E321982C752385">
    <w:name w:val="269DD40EFC57452790E321982C752385"/>
  </w:style>
  <w:style w:type="paragraph" w:customStyle="1" w:styleId="B91EECC7E80A4B7194F651D6300CCBF0">
    <w:name w:val="B91EECC7E80A4B7194F651D6300CCBF0"/>
  </w:style>
  <w:style w:type="paragraph" w:customStyle="1" w:styleId="FCBFE7A3D9654A84ADECAAF76AACD919">
    <w:name w:val="FCBFE7A3D9654A84ADECAAF76AACD919"/>
  </w:style>
  <w:style w:type="paragraph" w:customStyle="1" w:styleId="72C88366AD9F49CCB839B1D50AD08A83">
    <w:name w:val="72C88366AD9F49CCB839B1D50AD08A83"/>
  </w:style>
  <w:style w:type="paragraph" w:customStyle="1" w:styleId="442F2A065799445B9BB7BB771B2DC1DE">
    <w:name w:val="442F2A065799445B9BB7BB771B2DC1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2020-04-02T16:22:00Z</dcterms:created>
  <dcterms:modified xsi:type="dcterms:W3CDTF">2020-04-02T19:11:00Z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