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0EF03F60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5D25E085" w14:textId="4C3D1379" w:rsidR="002F6E35" w:rsidRPr="00E2653C" w:rsidRDefault="009035F5">
            <w:pPr>
              <w:pStyle w:val="Month"/>
              <w:rPr>
                <w:sz w:val="48"/>
                <w:szCs w:val="48"/>
              </w:rPr>
            </w:pPr>
            <w:r w:rsidRPr="00E2653C">
              <w:rPr>
                <w:sz w:val="48"/>
                <w:szCs w:val="48"/>
              </w:rPr>
              <w:fldChar w:fldCharType="begin"/>
            </w:r>
            <w:r w:rsidRPr="00E2653C">
              <w:rPr>
                <w:sz w:val="48"/>
                <w:szCs w:val="48"/>
              </w:rPr>
              <w:instrText xml:space="preserve"> DOCVARIABLE  MonthStart \@ MMMM \* MERGEFORMAT </w:instrText>
            </w:r>
            <w:r w:rsidRPr="00E2653C">
              <w:rPr>
                <w:sz w:val="48"/>
                <w:szCs w:val="48"/>
              </w:rPr>
              <w:fldChar w:fldCharType="separate"/>
            </w:r>
            <w:r w:rsidR="00E2653C" w:rsidRPr="00E2653C">
              <w:rPr>
                <w:sz w:val="48"/>
                <w:szCs w:val="48"/>
              </w:rPr>
              <w:t>June</w:t>
            </w:r>
            <w:r w:rsidRPr="00E2653C">
              <w:rPr>
                <w:sz w:val="48"/>
                <w:szCs w:val="48"/>
              </w:rPr>
              <w:fldChar w:fldCharType="end"/>
            </w:r>
            <w:r w:rsidR="00E2653C" w:rsidRPr="00E2653C">
              <w:rPr>
                <w:sz w:val="48"/>
                <w:szCs w:val="48"/>
              </w:rPr>
              <w:t xml:space="preserve"> Science Exploratory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123368B" w14:textId="77777777" w:rsidR="002F6E35" w:rsidRPr="00E2653C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  <w:szCs w:val="48"/>
              </w:rPr>
            </w:pPr>
          </w:p>
        </w:tc>
      </w:tr>
      <w:tr w:rsidR="002F6E35" w14:paraId="14D1B634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BC074A" w14:textId="77777777" w:rsidR="002F6E35" w:rsidRDefault="002F6E35">
            <w:bookmarkStart w:id="0" w:name="_GoBack"/>
            <w:bookmarkEnd w:id="0"/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5706B51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E2653C">
              <w:t>2020</w:t>
            </w:r>
            <w:r>
              <w:fldChar w:fldCharType="end"/>
            </w:r>
          </w:p>
        </w:tc>
      </w:tr>
      <w:tr w:rsidR="002F6E35" w14:paraId="62F881EC" w14:textId="77777777" w:rsidTr="00E2653C">
        <w:trPr>
          <w:trHeight w:hRule="exact"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C47B012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53A91CE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76"/>
        <w:gridCol w:w="2693"/>
        <w:gridCol w:w="2835"/>
        <w:gridCol w:w="2552"/>
        <w:gridCol w:w="2551"/>
        <w:gridCol w:w="3227"/>
        <w:gridCol w:w="250"/>
      </w:tblGrid>
      <w:tr w:rsidR="002F6E35" w14:paraId="7FCC9DD1" w14:textId="77777777" w:rsidTr="00EF3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" w:type="dxa"/>
          </w:tcPr>
          <w:p w14:paraId="729D1EC3" w14:textId="0F4F2C5C" w:rsidR="002F6E35" w:rsidRDefault="002F6E35">
            <w:pPr>
              <w:pStyle w:val="Days"/>
            </w:pPr>
          </w:p>
        </w:tc>
        <w:tc>
          <w:tcPr>
            <w:tcW w:w="2693" w:type="dxa"/>
          </w:tcPr>
          <w:p w14:paraId="10B20B7D" w14:textId="77777777" w:rsidR="002F6E35" w:rsidRDefault="009D5A01">
            <w:pPr>
              <w:pStyle w:val="Days"/>
            </w:pPr>
            <w:sdt>
              <w:sdtPr>
                <w:id w:val="8650153"/>
                <w:placeholder>
                  <w:docPart w:val="9E7EA80963F342D88ABA322311D5FD1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835" w:type="dxa"/>
          </w:tcPr>
          <w:p w14:paraId="196F7C93" w14:textId="77777777" w:rsidR="002F6E35" w:rsidRDefault="009D5A01">
            <w:pPr>
              <w:pStyle w:val="Days"/>
            </w:pPr>
            <w:sdt>
              <w:sdtPr>
                <w:id w:val="-1517691135"/>
                <w:placeholder>
                  <w:docPart w:val="0D08D3B80CC249BA9C666C3E4B632D6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552" w:type="dxa"/>
          </w:tcPr>
          <w:p w14:paraId="650AD5C9" w14:textId="77777777" w:rsidR="002F6E35" w:rsidRDefault="009D5A01">
            <w:pPr>
              <w:pStyle w:val="Days"/>
            </w:pPr>
            <w:sdt>
              <w:sdtPr>
                <w:id w:val="-1684429625"/>
                <w:placeholder>
                  <w:docPart w:val="79BA9B9854174856A78CE85F9AEA3F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551" w:type="dxa"/>
          </w:tcPr>
          <w:p w14:paraId="6BB87DAC" w14:textId="77777777" w:rsidR="002F6E35" w:rsidRDefault="009D5A01">
            <w:pPr>
              <w:pStyle w:val="Days"/>
            </w:pPr>
            <w:sdt>
              <w:sdtPr>
                <w:id w:val="-1188375605"/>
                <w:placeholder>
                  <w:docPart w:val="8C5A7400AB504C6FADB5BFE44EB1173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3227" w:type="dxa"/>
          </w:tcPr>
          <w:p w14:paraId="1FBA20C7" w14:textId="77777777" w:rsidR="002F6E35" w:rsidRDefault="009D5A01">
            <w:pPr>
              <w:pStyle w:val="Days"/>
            </w:pPr>
            <w:sdt>
              <w:sdtPr>
                <w:id w:val="1991825489"/>
                <w:placeholder>
                  <w:docPart w:val="D53656BBEB774751BC0291BC8F02CE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50" w:type="dxa"/>
          </w:tcPr>
          <w:p w14:paraId="42883E58" w14:textId="514B20B2" w:rsidR="002F6E35" w:rsidRDefault="002F6E35">
            <w:pPr>
              <w:pStyle w:val="Days"/>
            </w:pPr>
          </w:p>
        </w:tc>
      </w:tr>
      <w:tr w:rsidR="002F6E35" w14:paraId="3DEF79F5" w14:textId="77777777" w:rsidTr="00EF3523">
        <w:tc>
          <w:tcPr>
            <w:tcW w:w="276" w:type="dxa"/>
            <w:tcBorders>
              <w:bottom w:val="nil"/>
            </w:tcBorders>
          </w:tcPr>
          <w:p w14:paraId="67CF51AF" w14:textId="74DD0D4A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bottom w:val="nil"/>
            </w:tcBorders>
          </w:tcPr>
          <w:p w14:paraId="177DA3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5798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835" w:type="dxa"/>
            <w:tcBorders>
              <w:bottom w:val="nil"/>
            </w:tcBorders>
          </w:tcPr>
          <w:p w14:paraId="49E4386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2653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552" w:type="dxa"/>
            <w:tcBorders>
              <w:bottom w:val="nil"/>
            </w:tcBorders>
          </w:tcPr>
          <w:p w14:paraId="5355BB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2653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1B0A4B5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2653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227" w:type="dxa"/>
            <w:tcBorders>
              <w:bottom w:val="nil"/>
            </w:tcBorders>
          </w:tcPr>
          <w:p w14:paraId="74F977B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2653C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2653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2653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2653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E2653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50" w:type="dxa"/>
            <w:tcBorders>
              <w:bottom w:val="nil"/>
            </w:tcBorders>
          </w:tcPr>
          <w:p w14:paraId="21726DEA" w14:textId="234C9AC7" w:rsidR="002F6E35" w:rsidRDefault="002F6E35">
            <w:pPr>
              <w:pStyle w:val="Dates"/>
            </w:pPr>
          </w:p>
        </w:tc>
      </w:tr>
      <w:tr w:rsidR="002F6E35" w14:paraId="06792A75" w14:textId="77777777" w:rsidTr="00EF3523">
        <w:trPr>
          <w:trHeight w:hRule="exact" w:val="1699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27267E94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701A99B8" w14:textId="0D1C5802" w:rsidR="002F6E35" w:rsidRPr="00C02E7E" w:rsidRDefault="001B6A7D">
            <w:r w:rsidRPr="001D67BC">
              <w:rPr>
                <w:b/>
                <w:bCs/>
              </w:rPr>
              <w:t>Volcano Chemistry:</w:t>
            </w:r>
            <w:r w:rsidR="00C02E7E">
              <w:rPr>
                <w:b/>
                <w:bCs/>
              </w:rPr>
              <w:t xml:space="preserve"> </w:t>
            </w:r>
            <w:r w:rsidR="00C02E7E" w:rsidRPr="00C02E7E">
              <w:t>Enjoy this reaction using</w:t>
            </w:r>
            <w:r w:rsidRPr="00C02E7E">
              <w:t xml:space="preserve"> Baking Soda &amp; Vinegar</w:t>
            </w:r>
            <w:r w:rsidR="001D67BC" w:rsidRPr="00C02E7E">
              <w:t>.</w:t>
            </w:r>
          </w:p>
          <w:p w14:paraId="4B3BFFB6" w14:textId="70B1B874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CE5D4C" wp14:editId="165BE044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114300</wp:posOffset>
                      </wp:positionV>
                      <wp:extent cx="247650" cy="257175"/>
                      <wp:effectExtent l="19050" t="38100" r="38100" b="47625"/>
                      <wp:wrapNone/>
                      <wp:docPr id="2" name="Star: 5 Points 2">
                        <a:hlinkClick xmlns:a="http://schemas.openxmlformats.org/drawingml/2006/main" r:id="rId1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1D683" id="Star: 5 Points 2" o:spid="_x0000_s1026" href="https://sciencebob.com/make-your-own-volcano/" style="position:absolute;margin-left:48.45pt;margin-top:9pt;width:19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0E43C595" w14:textId="437EE197" w:rsidR="00CF545C" w:rsidRDefault="00CF545C"/>
          <w:p w14:paraId="0AD2ADB0" w14:textId="053F83D8" w:rsidR="00CF545C" w:rsidRDefault="00CF545C"/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3BE7360C" w14:textId="67520329" w:rsidR="002F6E35" w:rsidRDefault="001B6A7D">
            <w:r w:rsidRPr="001D67BC">
              <w:rPr>
                <w:b/>
                <w:bCs/>
              </w:rPr>
              <w:t>Rubber Egg Experiment</w:t>
            </w:r>
            <w:r w:rsidR="00EF3523">
              <w:t xml:space="preserve">: </w:t>
            </w:r>
            <w:r w:rsidR="00C02E7E">
              <w:t>C</w:t>
            </w:r>
            <w:r w:rsidR="001D67BC">
              <w:t>an you make a bouncy egg? Here’s how!</w:t>
            </w:r>
          </w:p>
          <w:p w14:paraId="47FEA6FE" w14:textId="376FAD03" w:rsidR="00CF545C" w:rsidRDefault="00EF352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F7821" wp14:editId="1371F5F9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162560</wp:posOffset>
                      </wp:positionV>
                      <wp:extent cx="247650" cy="257175"/>
                      <wp:effectExtent l="19050" t="38100" r="38100" b="47625"/>
                      <wp:wrapNone/>
                      <wp:docPr id="3" name="Star: 5 Points 3">
                        <a:hlinkClick xmlns:a="http://schemas.openxmlformats.org/drawingml/2006/main" r:id="rId1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DD3B39" id="Star: 5 Points 3" o:spid="_x0000_s1026" href="https://www.bing.com/videos/search?q=rubber+egg+experiment&amp;ru=%2fvideos%2fsearch%3fq%3drubber%2begg%2bexperiment%26FORM%3dHDRSC3&amp;view=detail&amp;mid=CA2A8956A8E581B5F702CA2A8956A8E581B5F702&amp;rvsmid=DD1B4682D78B2FBE0C0BDD1B4682D78B2FBE0C0B&amp;FORM=VDRVRV" style="position:absolute;margin-left:54.9pt;margin-top:12.8pt;width:19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6D741A93" w14:textId="6238C879" w:rsidR="00CF545C" w:rsidRDefault="00CF545C"/>
          <w:p w14:paraId="4F5DFC13" w14:textId="59F89FF7" w:rsidR="00CF545C" w:rsidRDefault="00CF545C"/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39C3526" w14:textId="3DEA8233" w:rsidR="002F6E35" w:rsidRDefault="001B6A7D">
            <w:r w:rsidRPr="001D67BC">
              <w:rPr>
                <w:b/>
                <w:bCs/>
              </w:rPr>
              <w:t>Marshmallow Toothpick</w:t>
            </w:r>
            <w:r>
              <w:t xml:space="preserve"> </w:t>
            </w:r>
            <w:r w:rsidRPr="00C02E7E">
              <w:rPr>
                <w:b/>
                <w:bCs/>
              </w:rPr>
              <w:t>Tower Challenge</w:t>
            </w:r>
            <w:r w:rsidR="00EF3523">
              <w:rPr>
                <w:b/>
                <w:bCs/>
              </w:rPr>
              <w:t xml:space="preserve">: </w:t>
            </w:r>
            <w:r w:rsidR="00EF3523">
              <w:t>U</w:t>
            </w:r>
            <w:r w:rsidR="001D67BC">
              <w:t>sing mini marshmallows and toothpicks, make the tallest tower. Great for competitive siblings!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17CCDE7" w14:textId="4DCBE5BA" w:rsidR="001D67BC" w:rsidRDefault="001B6A7D">
            <w:r w:rsidRPr="001D67BC">
              <w:rPr>
                <w:b/>
                <w:bCs/>
              </w:rPr>
              <w:t>Make Fluffy Slime</w:t>
            </w:r>
            <w:r w:rsidR="00C02E7E">
              <w:rPr>
                <w:b/>
                <w:bCs/>
              </w:rPr>
              <w:t xml:space="preserve"> – </w:t>
            </w:r>
            <w:r w:rsidR="00C02E7E" w:rsidRPr="00C02E7E">
              <w:t>it’s just so fluffy! Very easy to make!</w:t>
            </w:r>
            <w:r w:rsidR="007F4768">
              <w:t xml:space="preserve"> </w:t>
            </w:r>
            <w:r w:rsidR="001D67BC" w:rsidRPr="001D67BC">
              <w:t>Click for the recipe</w:t>
            </w:r>
            <w:r w:rsidR="00CF545C">
              <w:t>!</w:t>
            </w:r>
          </w:p>
          <w:p w14:paraId="2D811970" w14:textId="50DA8677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6F821" wp14:editId="23FEC956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120650</wp:posOffset>
                      </wp:positionV>
                      <wp:extent cx="247650" cy="257175"/>
                      <wp:effectExtent l="19050" t="38100" r="38100" b="47625"/>
                      <wp:wrapNone/>
                      <wp:docPr id="4" name="Star: 5 Points 4">
                        <a:hlinkClick xmlns:a="http://schemas.openxmlformats.org/drawingml/2006/main" r:id="rId1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0D6A29" id="Star: 5 Points 4" o:spid="_x0000_s1026" href="https://www.thebestideasforkids.com/fluffy-slime-recipe/" style="position:absolute;margin-left:47.2pt;margin-top:9.5pt;width:19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</w:p>
          <w:p w14:paraId="7AAFE13F" w14:textId="2B149D12" w:rsidR="00CF545C" w:rsidRPr="001D67BC" w:rsidRDefault="00CF545C"/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4861240C" w14:textId="0ED672FC" w:rsidR="002F6E35" w:rsidRDefault="001B6A7D">
            <w:r>
              <w:t xml:space="preserve">Coffee Filter </w:t>
            </w:r>
            <w:r w:rsidRPr="001D67BC">
              <w:rPr>
                <w:b/>
                <w:bCs/>
              </w:rPr>
              <w:t>Chromatography</w:t>
            </w:r>
            <w:r>
              <w:t xml:space="preserve"> Art</w:t>
            </w:r>
            <w:r w:rsidR="001D67BC">
              <w:t xml:space="preserve"> – using watercolor markers, draw and design artistic pictures on a coffee filter. Then using a</w:t>
            </w:r>
            <w:r w:rsidR="00CF545C">
              <w:t>n</w:t>
            </w:r>
            <w:r w:rsidR="001D67BC">
              <w:t xml:space="preserve"> eye dropper, drop a few water droplets on your art and watch your art transform. </w:t>
            </w:r>
            <w:proofErr w:type="spellStart"/>
            <w:r w:rsidR="001D67BC">
              <w:t>Colours</w:t>
            </w:r>
            <w:proofErr w:type="spellEnd"/>
            <w:r w:rsidR="001D67BC">
              <w:t xml:space="preserve"> in the ink will separate into beautiful patterns.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1B0CB6E" w14:textId="77777777" w:rsidR="002F6E35" w:rsidRDefault="002F6E35"/>
        </w:tc>
      </w:tr>
      <w:tr w:rsidR="002F6E35" w14:paraId="49AEC2BC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715E88C4" w14:textId="2CC7B59A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52B1C5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2653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08E856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2653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445A67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2653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0F0F1E89" w14:textId="336CDF0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2653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52132D4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2653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BE0ABD" w14:textId="4CDA7BE4" w:rsidR="002F6E35" w:rsidRDefault="002F6E35">
            <w:pPr>
              <w:pStyle w:val="Dates"/>
            </w:pPr>
          </w:p>
        </w:tc>
      </w:tr>
      <w:tr w:rsidR="002F6E35" w14:paraId="1CBDB4AB" w14:textId="77777777" w:rsidTr="00EF3523">
        <w:trPr>
          <w:trHeight w:hRule="exact" w:val="1687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0718A7A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2EDA3E8B" w14:textId="6322D621" w:rsidR="002F6E35" w:rsidRDefault="001D67BC">
            <w:r w:rsidRPr="001D67BC">
              <w:rPr>
                <w:b/>
                <w:bCs/>
              </w:rPr>
              <w:t>Germs</w:t>
            </w:r>
            <w:r w:rsidR="00CF545C">
              <w:rPr>
                <w:b/>
                <w:bCs/>
              </w:rPr>
              <w:t xml:space="preserve"> Experiment</w:t>
            </w:r>
            <w:r w:rsidRPr="001D67BC">
              <w:rPr>
                <w:b/>
                <w:bCs/>
              </w:rPr>
              <w:t>:</w:t>
            </w:r>
            <w:r>
              <w:t xml:space="preserve"> </w:t>
            </w:r>
            <w:r w:rsidR="00E2653C">
              <w:t>Take an apple and peel the skin off, watch how the apple changes over the week. Record your observations on a piece of paper.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059E1445" w14:textId="64C4FAA3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9DEFC8" wp14:editId="3FABC6FE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501015</wp:posOffset>
                      </wp:positionV>
                      <wp:extent cx="247650" cy="257175"/>
                      <wp:effectExtent l="19050" t="38100" r="38100" b="47625"/>
                      <wp:wrapNone/>
                      <wp:docPr id="5" name="Star: 5 Points 5">
                        <a:hlinkClick xmlns:a="http://schemas.openxmlformats.org/drawingml/2006/main" r:id="rId1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019A4B" id="Star: 5 Points 5" o:spid="_x0000_s1026" href="https://www.youtube.com/watch?v=KMX7zgaLC0w" style="position:absolute;margin-left:47.45pt;margin-top:39.45pt;width:19.5pt;height:20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CF545C">
              <w:rPr>
                <w:b/>
                <w:bCs/>
              </w:rPr>
              <w:t>Make a Balloon Rocket</w:t>
            </w:r>
            <w:r w:rsidR="00EF3523">
              <w:rPr>
                <w:b/>
                <w:bCs/>
              </w:rPr>
              <w:t xml:space="preserve">: </w:t>
            </w:r>
            <w:r w:rsidRPr="007F4768">
              <w:t>Grab a balloon</w:t>
            </w:r>
            <w:r>
              <w:t>, a straw</w:t>
            </w:r>
            <w:r w:rsidRPr="007F4768">
              <w:t xml:space="preserve"> and some string and make this fun little project!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C7C5045" w14:textId="4F008D68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2CCCF2" wp14:editId="4D494676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774700</wp:posOffset>
                      </wp:positionV>
                      <wp:extent cx="209550" cy="228600"/>
                      <wp:effectExtent l="19050" t="38100" r="38100" b="38100"/>
                      <wp:wrapNone/>
                      <wp:docPr id="6" name="Star: 5 Points 6">
                        <a:hlinkClick xmlns:a="http://schemas.openxmlformats.org/drawingml/2006/main" r:id="rId1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41D71" id="Star: 5 Points 6" o:spid="_x0000_s1026" href="https://www.youtube.com/watch?v=HAdQYOoe3Tk" style="position:absolute;margin-left:51.25pt;margin-top:61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" o:button="t" path="m,87317r80041,1l104775,r24734,87318l209550,87317r-64755,53965l169529,228599,104775,174634,40021,228599,64755,141282,,87317xe" fillcolor="#92bc00 [3204]" strokecolor="#485d00 [1604]" strokeweight="2pt">
                      <v:fill o:detectmouseclick="t"/>
                      <v:path arrowok="t" o:connecttype="custom" o:connectlocs="0,87317;80041,87318;104775,0;129509,87318;209550,87317;144795,141282;169529,228599;104775,174634;40021,228599;64755,141282;0,87317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Salt Painting</w:t>
            </w:r>
            <w:r>
              <w:rPr>
                <w:b/>
                <w:bCs/>
              </w:rPr>
              <w:t xml:space="preserve"> – </w:t>
            </w:r>
            <w:r>
              <w:t>S</w:t>
            </w:r>
            <w:r w:rsidRPr="007F4768">
              <w:t xml:space="preserve">alt painting with glue and </w:t>
            </w:r>
            <w:proofErr w:type="spellStart"/>
            <w:r w:rsidRPr="007F4768">
              <w:t>coloured</w:t>
            </w:r>
            <w:proofErr w:type="spellEnd"/>
            <w:r w:rsidRPr="007F4768">
              <w:t xml:space="preserve"> water is a simple and fun activity for children to learn about absorption.</w:t>
            </w:r>
            <w:r>
              <w:t xml:space="preserve"> Click the link to learn more.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8201931" w14:textId="45C6C6B5" w:rsidR="002F6E35" w:rsidRPr="00CF545C" w:rsidRDefault="007F476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925327" wp14:editId="468A4614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782955</wp:posOffset>
                      </wp:positionV>
                      <wp:extent cx="247650" cy="257175"/>
                      <wp:effectExtent l="19050" t="38100" r="38100" b="47625"/>
                      <wp:wrapNone/>
                      <wp:docPr id="13" name="Star: 5 Points 13">
                        <a:hlinkClick xmlns:a="http://schemas.openxmlformats.org/drawingml/2006/main" r:id="rId15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F6FFB" id="Star: 5 Points 13" o:spid="_x0000_s1026" href="https://littlebinsforlittlehands.com/popsicle-stick-catapult-kids-stem-activity/" style="position:absolute;margin-left:48.65pt;margin-top:61.65pt;width:19.5pt;height:20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Make a Catapult</w:t>
            </w:r>
            <w:r w:rsidR="00EF3523">
              <w:rPr>
                <w:b/>
                <w:bCs/>
              </w:rPr>
              <w:t xml:space="preserve">: </w:t>
            </w:r>
            <w:r w:rsidRPr="007F4768">
              <w:t>Who knew physics could be so much fun? This popsicle stick catapult design is an awesome STEM activity for kids of all ages!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32735A7F" w14:textId="1D484FF9" w:rsidR="002F6E35" w:rsidRPr="00CF545C" w:rsidRDefault="00A3523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5B00E" wp14:editId="7C252A07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558165</wp:posOffset>
                      </wp:positionV>
                      <wp:extent cx="247650" cy="257175"/>
                      <wp:effectExtent l="19050" t="38100" r="38100" b="47625"/>
                      <wp:wrapNone/>
                      <wp:docPr id="9" name="Star: 5 Points 9">
                        <a:hlinkClick xmlns:a="http://schemas.openxmlformats.org/drawingml/2006/main" r:id="rId1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B8834" id="Star: 5 Points 9" o:spid="_x0000_s1026" href="https://littlebinsforlittlehands.com/how-to-make-saline-solution-slime-recipe/" style="position:absolute;margin-left:62.9pt;margin-top:43.95pt;width:19.5pt;height:2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Saline Slime</w:t>
            </w:r>
            <w:r w:rsidR="00EF3523">
              <w:rPr>
                <w:b/>
                <w:bCs/>
              </w:rPr>
              <w:t xml:space="preserve">: </w:t>
            </w:r>
            <w:r w:rsidRPr="00A35237">
              <w:t>Rated as the #1 most popular and most search homemade slime recipe. Chemistry is so cool! Check out the link!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0E6390FB" w14:textId="77777777" w:rsidR="002F6E35" w:rsidRDefault="002F6E35"/>
        </w:tc>
      </w:tr>
      <w:tr w:rsidR="002F6E35" w14:paraId="3B8012BB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34C8C28A" w14:textId="048E9ED4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4DBE76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2653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53480D0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2653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E2917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2653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596B957B" w14:textId="1CD31D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2653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0F5271FE" w14:textId="1034B1F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2653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8EBDCBC" w14:textId="74CFAB1F" w:rsidR="002F6E35" w:rsidRDefault="002F6E35">
            <w:pPr>
              <w:pStyle w:val="Dates"/>
            </w:pPr>
          </w:p>
        </w:tc>
      </w:tr>
      <w:tr w:rsidR="002F6E35" w14:paraId="1ED50E7E" w14:textId="77777777" w:rsidTr="00EF3523">
        <w:trPr>
          <w:trHeight w:hRule="exact" w:val="1716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3B5B6221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3BD06FCB" w14:textId="41B3D742" w:rsidR="002F6E35" w:rsidRDefault="00AA18A7">
            <w:r>
              <w:rPr>
                <w:b/>
                <w:bCs/>
              </w:rPr>
              <w:t xml:space="preserve">Salt &amp; Ice Experiment: </w:t>
            </w:r>
            <w:r w:rsidR="00E2653C" w:rsidRPr="00EF3523">
              <w:t>Freeze</w:t>
            </w:r>
            <w:r w:rsidR="00E2653C">
              <w:t xml:space="preserve"> some water in ice-cubes. Then place 2-3 ice cubes on a plate and then sprinkle salt on them and watch them change.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465D967D" w14:textId="623DFAD3" w:rsidR="002F6E35" w:rsidRDefault="00CF545C">
            <w:r w:rsidRPr="00CF545C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F73A6A" wp14:editId="7910D1B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642620</wp:posOffset>
                      </wp:positionV>
                      <wp:extent cx="247650" cy="257175"/>
                      <wp:effectExtent l="19050" t="38100" r="38100" b="47625"/>
                      <wp:wrapNone/>
                      <wp:docPr id="8" name="Star: 5 Points 8">
                        <a:hlinkClick xmlns:a="http://schemas.openxmlformats.org/drawingml/2006/main" r:id="rId17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409496" id="Star: 5 Points 8" o:spid="_x0000_s1026" href="https://www.bing.com/videos/search?q=shaving+cream+paper+marbling&amp;&amp;view=detail&amp;mid=B8F96997D3F07658BECBB8F96997D3F07658BECB&amp;&amp;FORM=VRDGAR&amp;ru=%2Fvideos%2Fsearch%3Fq%3Dshaving%2Bcream%2Bpaper%2Bmarbling%26FORM%3DHDRSC3" style="position:absolute;margin-left:51.2pt;margin-top:50.6pt;width:19.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CF545C">
              <w:rPr>
                <w:b/>
                <w:bCs/>
              </w:rPr>
              <w:t>Marbled Paper</w:t>
            </w:r>
            <w:r w:rsidR="00EF3523">
              <w:t xml:space="preserve">: </w:t>
            </w:r>
            <w:r>
              <w:t xml:space="preserve">Make some special paper with some shaving cream, food </w:t>
            </w:r>
            <w:proofErr w:type="spellStart"/>
            <w:proofErr w:type="gramStart"/>
            <w:r>
              <w:t>colouring,toothpicks</w:t>
            </w:r>
            <w:proofErr w:type="spellEnd"/>
            <w:proofErr w:type="gramEnd"/>
            <w:r>
              <w:t xml:space="preserve"> and this fun video!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6307CA" w14:textId="27867052" w:rsidR="002F6E35" w:rsidRDefault="00AA18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C6F5A8" wp14:editId="42AAD970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781685</wp:posOffset>
                      </wp:positionV>
                      <wp:extent cx="247650" cy="257175"/>
                      <wp:effectExtent l="19050" t="38100" r="38100" b="47625"/>
                      <wp:wrapNone/>
                      <wp:docPr id="15" name="Star: 5 Points 15">
                        <a:hlinkClick xmlns:a="http://schemas.openxmlformats.org/drawingml/2006/main" r:id="rId18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3AEB6" id="Star: 5 Points 15" o:spid="_x0000_s1026" href="https://www.wikihow.com/Make-a-Paper-Airplane" style="position:absolute;margin-left:48.25pt;margin-top:61.55pt;width:19.5pt;height:20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 w:rsidRPr="00CF545C">
              <w:rPr>
                <w:b/>
                <w:bCs/>
              </w:rPr>
              <w:t>Make a Paper Airplane</w:t>
            </w:r>
            <w:r w:rsidR="00EF35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 xml:space="preserve">Learn how to make a paper airplane. </w:t>
            </w:r>
            <w:r w:rsidR="00CF545C">
              <w:t>Challenge your sibling to “a farthest distance” match between your airplanes.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652E83B5" w14:textId="4C308825" w:rsidR="00CF545C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446EF" wp14:editId="475D4784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570230</wp:posOffset>
                      </wp:positionV>
                      <wp:extent cx="247650" cy="257175"/>
                      <wp:effectExtent l="19050" t="38100" r="38100" b="47625"/>
                      <wp:wrapNone/>
                      <wp:docPr id="12" name="Star: 5 Points 12">
                        <a:hlinkClick xmlns:a="http://schemas.openxmlformats.org/drawingml/2006/main" r:id="rId19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FCBED" id="Star: 5 Points 12" o:spid="_x0000_s1026" href="https://www.naturalbeachliving.com/shaving-cream-play-dough-recipe/" style="position:absolute;margin-left:46.35pt;margin-top:44.9pt;width:19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hj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CF545C" w:rsidRPr="00CF545C">
              <w:rPr>
                <w:b/>
                <w:bCs/>
              </w:rPr>
              <w:t xml:space="preserve">Make </w:t>
            </w:r>
            <w:r w:rsidR="001D67BC" w:rsidRPr="00CF545C">
              <w:rPr>
                <w:b/>
                <w:bCs/>
              </w:rPr>
              <w:t>Foam Dough</w:t>
            </w:r>
            <w:r w:rsidR="00EF3523">
              <w:rPr>
                <w:b/>
                <w:bCs/>
              </w:rPr>
              <w:t xml:space="preserve"> - </w:t>
            </w:r>
            <w:r w:rsidRPr="00C02E7E">
              <w:t>great for sensory play! Its super squishy!</w:t>
            </w:r>
            <w:r>
              <w:t xml:space="preserve"> </w:t>
            </w:r>
            <w:r w:rsidR="00CF545C">
              <w:t>Click for the recipe!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447FA0DA" w14:textId="20293C07" w:rsidR="002F6E35" w:rsidRPr="00CF545C" w:rsidRDefault="00AA18A7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41A5EE" wp14:editId="7B10635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661035</wp:posOffset>
                      </wp:positionV>
                      <wp:extent cx="247650" cy="257175"/>
                      <wp:effectExtent l="19050" t="38100" r="38100" b="47625"/>
                      <wp:wrapNone/>
                      <wp:docPr id="14" name="Star: 5 Points 14">
                        <a:hlinkClick xmlns:a="http://schemas.openxmlformats.org/drawingml/2006/main" r:id="rId20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5CFC" id="Star: 5 Points 14" o:spid="_x0000_s1026" href="https://sciencebob.com/make-plastic-milk/" style="position:absolute;margin-left:65.75pt;margin-top:52.05pt;width:19.5pt;height:20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JJ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CF545C">
              <w:rPr>
                <w:b/>
                <w:bCs/>
              </w:rPr>
              <w:t>Make Plastic from Milk!</w:t>
            </w:r>
            <w:r w:rsidR="007F4768">
              <w:rPr>
                <w:b/>
                <w:bCs/>
              </w:rPr>
              <w:t xml:space="preserve"> </w:t>
            </w:r>
            <w:r w:rsidR="007F4768" w:rsidRPr="00AA18A7">
              <w:t xml:space="preserve">How do you make magic milk? </w:t>
            </w:r>
            <w:r w:rsidRPr="00AA18A7">
              <w:t>We love this classic science experiment where you can turn milk into plastic! Check out the link!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F4AACD3" w14:textId="77777777" w:rsidR="002F6E35" w:rsidRDefault="002F6E35"/>
        </w:tc>
      </w:tr>
      <w:tr w:rsidR="002F6E35" w14:paraId="6EE8332B" w14:textId="77777777" w:rsidTr="00EF3523">
        <w:tc>
          <w:tcPr>
            <w:tcW w:w="2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99CAB7" w14:textId="6E6FE23C" w:rsidR="002F6E35" w:rsidRDefault="002F6E35">
            <w:pPr>
              <w:pStyle w:val="Dates"/>
            </w:pPr>
          </w:p>
        </w:tc>
        <w:tc>
          <w:tcPr>
            <w:tcW w:w="2693" w:type="dxa"/>
            <w:tcBorders>
              <w:top w:val="single" w:sz="6" w:space="0" w:color="BFBFBF" w:themeColor="background1" w:themeShade="BF"/>
              <w:bottom w:val="nil"/>
            </w:tcBorders>
          </w:tcPr>
          <w:p w14:paraId="1D02D19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2653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835" w:type="dxa"/>
            <w:tcBorders>
              <w:top w:val="single" w:sz="6" w:space="0" w:color="BFBFBF" w:themeColor="background1" w:themeShade="BF"/>
              <w:bottom w:val="nil"/>
            </w:tcBorders>
          </w:tcPr>
          <w:p w14:paraId="102FFC5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2653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BF0E8C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2653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551" w:type="dxa"/>
            <w:tcBorders>
              <w:top w:val="single" w:sz="6" w:space="0" w:color="BFBFBF" w:themeColor="background1" w:themeShade="BF"/>
              <w:bottom w:val="nil"/>
            </w:tcBorders>
          </w:tcPr>
          <w:p w14:paraId="041E08B6" w14:textId="6DA8648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2653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3227" w:type="dxa"/>
            <w:tcBorders>
              <w:top w:val="single" w:sz="6" w:space="0" w:color="BFBFBF" w:themeColor="background1" w:themeShade="BF"/>
              <w:bottom w:val="nil"/>
            </w:tcBorders>
          </w:tcPr>
          <w:p w14:paraId="0F40E45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2653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785B11B" w14:textId="5DE4C789" w:rsidR="002F6E35" w:rsidRDefault="002F6E35">
            <w:pPr>
              <w:pStyle w:val="Dates"/>
            </w:pPr>
          </w:p>
        </w:tc>
      </w:tr>
      <w:tr w:rsidR="002F6E35" w14:paraId="50B08B58" w14:textId="77777777" w:rsidTr="00EF3523">
        <w:trPr>
          <w:trHeight w:hRule="exact" w:val="1700"/>
        </w:trPr>
        <w:tc>
          <w:tcPr>
            <w:tcW w:w="276" w:type="dxa"/>
            <w:tcBorders>
              <w:top w:val="nil"/>
              <w:bottom w:val="single" w:sz="6" w:space="0" w:color="BFBFBF" w:themeColor="background1" w:themeShade="BF"/>
            </w:tcBorders>
          </w:tcPr>
          <w:p w14:paraId="5CFFFB12" w14:textId="77777777" w:rsidR="002F6E35" w:rsidRDefault="002F6E35"/>
        </w:tc>
        <w:tc>
          <w:tcPr>
            <w:tcW w:w="2693" w:type="dxa"/>
            <w:tcBorders>
              <w:top w:val="nil"/>
              <w:bottom w:val="single" w:sz="6" w:space="0" w:color="BFBFBF" w:themeColor="background1" w:themeShade="BF"/>
            </w:tcBorders>
          </w:tcPr>
          <w:p w14:paraId="634FC484" w14:textId="51BFC157" w:rsidR="002F6E35" w:rsidRPr="00CF545C" w:rsidRDefault="00CF545C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6E9889" wp14:editId="27F89A4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708660</wp:posOffset>
                      </wp:positionV>
                      <wp:extent cx="247650" cy="257175"/>
                      <wp:effectExtent l="19050" t="38100" r="38100" b="47625"/>
                      <wp:wrapNone/>
                      <wp:docPr id="7" name="Star: 5 Points 7">
                        <a:hlinkClick xmlns:a="http://schemas.openxmlformats.org/drawingml/2006/main" r:id="rId21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B0A4DD" id="Star: 5 Points 7" o:spid="_x0000_s1026" href="https://stepmomming.com/science-kids-invisible-ink/" style="position:absolute;margin-left:46.4pt;margin-top:55.8pt;width:19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 w:rsidRPr="00CF545C">
              <w:rPr>
                <w:b/>
                <w:bCs/>
              </w:rPr>
              <w:t xml:space="preserve">Invisible Ink </w:t>
            </w:r>
            <w:r w:rsidR="00771983" w:rsidRPr="00CF545C">
              <w:rPr>
                <w:b/>
                <w:bCs/>
              </w:rPr>
              <w:t>Messages</w:t>
            </w:r>
            <w:r w:rsidR="00EF3523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CF545C">
              <w:t>Pretend you are a detective an</w:t>
            </w:r>
            <w:r w:rsidR="005C350E">
              <w:t>d</w:t>
            </w:r>
            <w:r w:rsidRPr="00CF545C">
              <w:t xml:space="preserve"> write an invisible ink message to a family member using this recipe!</w:t>
            </w:r>
            <w:r>
              <w:rPr>
                <w:noProof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bottom w:val="single" w:sz="6" w:space="0" w:color="BFBFBF" w:themeColor="background1" w:themeShade="BF"/>
            </w:tcBorders>
          </w:tcPr>
          <w:p w14:paraId="0632FA23" w14:textId="5D93F2E2" w:rsidR="002F6E35" w:rsidRPr="00A35237" w:rsidRDefault="00EF3523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B40E091" wp14:editId="02EE6979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916940</wp:posOffset>
                      </wp:positionV>
                      <wp:extent cx="247650" cy="257175"/>
                      <wp:effectExtent l="19050" t="38100" r="38100" b="47625"/>
                      <wp:wrapNone/>
                      <wp:docPr id="16" name="Star: 5 Points 16">
                        <a:hlinkClick xmlns:a="http://schemas.openxmlformats.org/drawingml/2006/main" r:id="rId22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6BE05F" id="Star: 5 Points 16" o:spid="_x0000_s1026" href="https://littlebinsforlittlehands.com/egg-drop-activity-stem-challenge-young-kids/" style="position:absolute;margin-left:51.2pt;margin-top:72.2pt;width:19.5pt;height:2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1D67BC" w:rsidRPr="00A35237">
              <w:rPr>
                <w:b/>
                <w:bCs/>
              </w:rPr>
              <w:t>Egg Drop Challenge</w:t>
            </w:r>
            <w:r>
              <w:rPr>
                <w:b/>
                <w:bCs/>
              </w:rPr>
              <w:t xml:space="preserve">: </w:t>
            </w:r>
            <w:r w:rsidR="00A35237">
              <w:rPr>
                <w:b/>
                <w:bCs/>
              </w:rPr>
              <w:t xml:space="preserve"> </w:t>
            </w:r>
            <w:r w:rsidR="00A35237" w:rsidRPr="00A35237">
              <w:t>The challenge is for kids to design a contraption using various materials (like recyclables) around your house to protect a raw egg from a high fall. Here are the instructions.</w:t>
            </w:r>
          </w:p>
        </w:tc>
        <w:tc>
          <w:tcPr>
            <w:tcW w:w="2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CB2BFB1" w14:textId="3A11A3A5" w:rsidR="002F6E35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B2EB51" wp14:editId="2F0EF83C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457835</wp:posOffset>
                      </wp:positionV>
                      <wp:extent cx="247650" cy="257175"/>
                      <wp:effectExtent l="19050" t="38100" r="38100" b="47625"/>
                      <wp:wrapNone/>
                      <wp:docPr id="10" name="Star: 5 Points 10">
                        <a:hlinkClick xmlns:a="http://schemas.openxmlformats.org/drawingml/2006/main" r:id="rId23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4F0455" id="Star: 5 Points 10" o:spid="_x0000_s1026" href="https://www.playdoughtoplato.com/kids-science-experiment-hot-ice/" style="position:absolute;margin-left:47.35pt;margin-top:36.05pt;width:19.5pt;height:2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771983" w:rsidRPr="00771983">
              <w:t xml:space="preserve">Make some </w:t>
            </w:r>
            <w:r w:rsidR="00771983" w:rsidRPr="00A35237">
              <w:rPr>
                <w:b/>
                <w:bCs/>
              </w:rPr>
              <w:t>Hot Ice!</w:t>
            </w:r>
            <w:r w:rsidR="00771983" w:rsidRPr="00771983">
              <w:t xml:space="preserve"> </w:t>
            </w:r>
            <w:r w:rsidR="005C350E">
              <w:t>S</w:t>
            </w:r>
            <w:r w:rsidR="00771983" w:rsidRPr="00771983">
              <w:t>ay</w:t>
            </w:r>
            <w:r w:rsidR="005C350E">
              <w:t xml:space="preserve"> what</w:t>
            </w:r>
            <w:r w:rsidR="00771983" w:rsidRPr="00771983">
              <w:t>?! Check it out!</w:t>
            </w:r>
          </w:p>
        </w:tc>
        <w:tc>
          <w:tcPr>
            <w:tcW w:w="2551" w:type="dxa"/>
            <w:tcBorders>
              <w:top w:val="nil"/>
              <w:bottom w:val="single" w:sz="6" w:space="0" w:color="BFBFBF" w:themeColor="background1" w:themeShade="BF"/>
            </w:tcBorders>
          </w:tcPr>
          <w:p w14:paraId="2070E53C" w14:textId="3D4F61BE" w:rsidR="002F6E35" w:rsidRDefault="00C02E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4D6E9C" wp14:editId="3B6DC9E0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368300</wp:posOffset>
                      </wp:positionV>
                      <wp:extent cx="247650" cy="257175"/>
                      <wp:effectExtent l="19050" t="38100" r="38100" b="47625"/>
                      <wp:wrapNone/>
                      <wp:docPr id="11" name="Star: 5 Points 11">
                        <a:hlinkClick xmlns:a="http://schemas.openxmlformats.org/drawingml/2006/main" r:id="rId24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571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A86500E" id="Star: 5 Points 11" o:spid="_x0000_s1026" href="https://spaceplace.nasa.gov/starfinder/en/" style="position:absolute;margin-left:45.65pt;margin-top:29pt;width:19.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" o:button="t" path="m,98232r94594,1l123825,r29231,98233l247650,98232r-76529,60710l200353,257174,123825,196463,47297,257174,76529,158942,,98232xe" fillcolor="#92bc00 [3204]" strokecolor="#485d00 [1604]" strokeweight="2pt">
                      <v:fill o:detectmouseclick="t"/>
                      <v:path arrowok="t" o:connecttype="custom" o:connectlocs="0,98232;94594,98233;123825,0;153056,98233;247650,98232;171121,158942;200353,257174;123825,196463;47297,257174;76529,158942;0,98232" o:connectangles="0,0,0,0,0,0,0,0,0,0,0"/>
                    </v:shape>
                  </w:pict>
                </mc:Fallback>
              </mc:AlternateContent>
            </w:r>
            <w:r w:rsidR="00E2653C">
              <w:t xml:space="preserve">Make a </w:t>
            </w:r>
            <w:r w:rsidR="00E2653C" w:rsidRPr="00A35237">
              <w:rPr>
                <w:b/>
                <w:bCs/>
              </w:rPr>
              <w:t>Stargazer</w:t>
            </w:r>
            <w:r w:rsidR="00E2653C">
              <w:t xml:space="preserve"> and stay up tonight to watch the stars</w:t>
            </w:r>
            <w:r w:rsidR="00EF3523">
              <w:t>!</w:t>
            </w:r>
            <w:r w:rsidR="00E2653C">
              <w:t xml:space="preserve"> </w:t>
            </w:r>
          </w:p>
        </w:tc>
        <w:tc>
          <w:tcPr>
            <w:tcW w:w="3227" w:type="dxa"/>
            <w:tcBorders>
              <w:top w:val="nil"/>
              <w:bottom w:val="single" w:sz="6" w:space="0" w:color="BFBFBF" w:themeColor="background1" w:themeShade="BF"/>
            </w:tcBorders>
          </w:tcPr>
          <w:p w14:paraId="2616F30F" w14:textId="0B11BD07" w:rsidR="002F6E35" w:rsidRPr="00A35237" w:rsidRDefault="00771983">
            <w:pPr>
              <w:rPr>
                <w:b/>
                <w:bCs/>
              </w:rPr>
            </w:pPr>
            <w:r w:rsidRPr="00A35237">
              <w:rPr>
                <w:b/>
                <w:bCs/>
              </w:rPr>
              <w:t>HAPPY SUMMER!</w:t>
            </w:r>
          </w:p>
        </w:tc>
        <w:tc>
          <w:tcPr>
            <w:tcW w:w="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9774C22" w14:textId="77777777" w:rsidR="002F6E35" w:rsidRDefault="002F6E35"/>
        </w:tc>
      </w:tr>
    </w:tbl>
    <w:p w14:paraId="124A47B7" w14:textId="2C80A057" w:rsidR="00771983" w:rsidRDefault="003C6B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AB657" wp14:editId="5C2102C2">
                <wp:simplePos x="0" y="0"/>
                <wp:positionH relativeFrom="column">
                  <wp:posOffset>6591300</wp:posOffset>
                </wp:positionH>
                <wp:positionV relativeFrom="paragraph">
                  <wp:posOffset>142240</wp:posOffset>
                </wp:positionV>
                <wp:extent cx="247650" cy="257175"/>
                <wp:effectExtent l="19050" t="38100" r="38100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6461C" id="Star: 5 Points 1" o:spid="_x0000_s1026" style="position:absolute;margin-left:519pt;margin-top:11.2pt;width:19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" path="m,98232r94594,1l123825,r29231,98233l247650,98232r-76529,60710l200353,257174,123825,196463,47297,257174,76529,158942,,98232xe" fillcolor="#92bc00 [3204]" strokecolor="#485d00 [1604]" strokeweight="2pt">
                <v:path arrowok="t" o:connecttype="custom" o:connectlocs="0,98232;94594,98233;123825,0;153056,98233;247650,98232;171121,158942;200353,257174;123825,196463;47297,257174;76529,158942;0,98232" o:connectangles="0,0,0,0,0,0,0,0,0,0,0"/>
              </v:shape>
            </w:pict>
          </mc:Fallback>
        </mc:AlternateContent>
      </w:r>
    </w:p>
    <w:p w14:paraId="1E6CCBF6" w14:textId="77777777" w:rsidR="00EF3523" w:rsidRPr="001A4118" w:rsidRDefault="003C6B9C">
      <w:pPr>
        <w:rPr>
          <w:b/>
          <w:bCs/>
          <w:sz w:val="24"/>
          <w:szCs w:val="24"/>
        </w:rPr>
      </w:pPr>
      <w:r w:rsidRPr="001A4118">
        <w:rPr>
          <w:b/>
          <w:bCs/>
          <w:sz w:val="24"/>
          <w:szCs w:val="24"/>
        </w:rPr>
        <w:t>For activities that have detailed instructions or are connected to a demonstration video, click on the             to take you the link.</w:t>
      </w:r>
    </w:p>
    <w:p w14:paraId="5174200F" w14:textId="0AFCC70C" w:rsidR="00771983" w:rsidRPr="00EF3523" w:rsidRDefault="001D67BC">
      <w:pPr>
        <w:rPr>
          <w:sz w:val="24"/>
          <w:szCs w:val="24"/>
        </w:rPr>
      </w:pPr>
      <w:r w:rsidRPr="003C6B9C">
        <w:rPr>
          <w:sz w:val="32"/>
          <w:szCs w:val="32"/>
          <w:u w:val="single"/>
        </w:rPr>
        <w:lastRenderedPageBreak/>
        <w:t>Links for the Activities</w:t>
      </w:r>
      <w:r w:rsidR="003C6B9C" w:rsidRPr="003C6B9C">
        <w:rPr>
          <w:sz w:val="32"/>
          <w:szCs w:val="32"/>
          <w:u w:val="single"/>
        </w:rPr>
        <w:t xml:space="preserve"> if the Stars do not work</w:t>
      </w:r>
      <w:r w:rsidRPr="003C6B9C">
        <w:rPr>
          <w:sz w:val="32"/>
          <w:szCs w:val="32"/>
          <w:u w:val="single"/>
        </w:rPr>
        <w:t xml:space="preserve">: </w:t>
      </w:r>
    </w:p>
    <w:p w14:paraId="4F68049B" w14:textId="77777777" w:rsidR="003C6B9C" w:rsidRPr="003C6B9C" w:rsidRDefault="003C6B9C">
      <w:pPr>
        <w:rPr>
          <w:sz w:val="32"/>
          <w:szCs w:val="32"/>
          <w:u w:val="single"/>
        </w:rPr>
      </w:pPr>
    </w:p>
    <w:p w14:paraId="7FFB3BD5" w14:textId="08D03F34" w:rsidR="00CF545C" w:rsidRPr="00CF545C" w:rsidRDefault="00771983">
      <w:pPr>
        <w:rPr>
          <w:color w:val="0000FF" w:themeColor="hyperlink"/>
          <w:sz w:val="32"/>
          <w:szCs w:val="32"/>
          <w:u w:val="single"/>
        </w:rPr>
      </w:pPr>
      <w:r w:rsidRPr="00771983">
        <w:rPr>
          <w:sz w:val="32"/>
          <w:szCs w:val="32"/>
        </w:rPr>
        <w:t>Volcano Chemistry:</w:t>
      </w:r>
      <w:r w:rsidRPr="00771983">
        <w:t xml:space="preserve"> </w:t>
      </w:r>
      <w:hyperlink r:id="rId25" w:history="1">
        <w:r w:rsidRPr="00C501BA">
          <w:rPr>
            <w:rStyle w:val="Hyperlink"/>
            <w:sz w:val="32"/>
            <w:szCs w:val="32"/>
          </w:rPr>
          <w:t>https://sciencebob.com/make-your-own-volcano/</w:t>
        </w:r>
      </w:hyperlink>
    </w:p>
    <w:p w14:paraId="3D60D893" w14:textId="6CC61E11" w:rsidR="00CF545C" w:rsidRDefault="00CF545C">
      <w:pPr>
        <w:rPr>
          <w:sz w:val="32"/>
          <w:szCs w:val="32"/>
        </w:rPr>
      </w:pPr>
      <w:r>
        <w:rPr>
          <w:sz w:val="32"/>
          <w:szCs w:val="32"/>
        </w:rPr>
        <w:t>Rubber Egg Experiment:</w:t>
      </w:r>
      <w:r w:rsidRPr="00CF545C">
        <w:t xml:space="preserve"> </w:t>
      </w:r>
      <w:hyperlink r:id="rId26" w:history="1">
        <w:r w:rsidRPr="004A321F">
          <w:rPr>
            <w:rStyle w:val="Hyperlink"/>
            <w:sz w:val="32"/>
            <w:szCs w:val="32"/>
          </w:rPr>
          <w:t>https://www.bing.com/videos/search?q=rubber+egg+experiment&amp;ru=%2fvideos%2fsearch%3fq%3drubber%2begg%2bexperiment%26FORM%3dHDRSC3&amp;view=detail&amp;mid=CA2A8956A8E581B5F702CA2A8956A8E581B5F702&amp;rvsmid=DD1B4682D78B2FBE0C0BDD1B4682D78B2FBE0C0B&amp;FORM=VDRVRV</w:t>
        </w:r>
      </w:hyperlink>
    </w:p>
    <w:p w14:paraId="7BC5BD2C" w14:textId="181E8F57" w:rsidR="00CF545C" w:rsidRDefault="00CF545C">
      <w:pPr>
        <w:rPr>
          <w:sz w:val="32"/>
          <w:szCs w:val="32"/>
        </w:rPr>
      </w:pPr>
      <w:r>
        <w:rPr>
          <w:sz w:val="32"/>
          <w:szCs w:val="32"/>
        </w:rPr>
        <w:t xml:space="preserve">Fluffy Slime: </w:t>
      </w:r>
      <w:hyperlink r:id="rId27" w:history="1">
        <w:r w:rsidR="00A35237" w:rsidRPr="004A321F">
          <w:rPr>
            <w:rStyle w:val="Hyperlink"/>
            <w:sz w:val="32"/>
            <w:szCs w:val="32"/>
          </w:rPr>
          <w:t>https://www.thebestideasforkids.com/fluffy-slime-recipe/</w:t>
        </w:r>
      </w:hyperlink>
    </w:p>
    <w:p w14:paraId="301BB7AB" w14:textId="5F311EFD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Balloon Rocket:</w:t>
      </w:r>
      <w:r w:rsidR="007F4768" w:rsidRPr="007F4768">
        <w:t xml:space="preserve"> </w:t>
      </w:r>
      <w:hyperlink r:id="rId28" w:history="1">
        <w:r w:rsidR="007F4768" w:rsidRPr="00C6144D">
          <w:rPr>
            <w:rStyle w:val="Hyperlink"/>
            <w:sz w:val="32"/>
            <w:szCs w:val="32"/>
          </w:rPr>
          <w:t>https://www.youtube.com/watch?v=KMX7zgaLC0w</w:t>
        </w:r>
      </w:hyperlink>
    </w:p>
    <w:p w14:paraId="1DB9538D" w14:textId="76D3F140" w:rsidR="007F4768" w:rsidRDefault="007F4768">
      <w:pPr>
        <w:rPr>
          <w:sz w:val="32"/>
          <w:szCs w:val="32"/>
        </w:rPr>
      </w:pPr>
      <w:r>
        <w:rPr>
          <w:sz w:val="32"/>
          <w:szCs w:val="32"/>
        </w:rPr>
        <w:t xml:space="preserve">Catapult time: </w:t>
      </w:r>
      <w:hyperlink r:id="rId29" w:history="1">
        <w:r w:rsidRPr="00C6144D">
          <w:rPr>
            <w:rStyle w:val="Hyperlink"/>
            <w:sz w:val="32"/>
            <w:szCs w:val="32"/>
          </w:rPr>
          <w:t>https://littlebinsforlittlehands.com/popsicle-stick-catapult-kids-stem-activity/</w:t>
        </w:r>
      </w:hyperlink>
    </w:p>
    <w:p w14:paraId="30B07ABC" w14:textId="0E086711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Salting Painting:</w:t>
      </w:r>
      <w:r w:rsidR="007F4768" w:rsidRPr="007F4768">
        <w:t xml:space="preserve"> </w:t>
      </w:r>
      <w:hyperlink r:id="rId30" w:history="1">
        <w:r w:rsidR="007F4768" w:rsidRPr="00C6144D">
          <w:rPr>
            <w:rStyle w:val="Hyperlink"/>
            <w:sz w:val="32"/>
            <w:szCs w:val="32"/>
          </w:rPr>
          <w:t>https://www.youtube.com/watch?v=HAdQYOoe3Tk</w:t>
        </w:r>
      </w:hyperlink>
    </w:p>
    <w:p w14:paraId="37A28979" w14:textId="3D263904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Saline Slime:</w:t>
      </w:r>
      <w:r w:rsidRPr="00A35237">
        <w:t xml:space="preserve"> </w:t>
      </w:r>
      <w:hyperlink r:id="rId31" w:history="1">
        <w:r w:rsidRPr="004A321F">
          <w:rPr>
            <w:rStyle w:val="Hyperlink"/>
            <w:sz w:val="32"/>
            <w:szCs w:val="32"/>
          </w:rPr>
          <w:t>https://littlebinsforlittlehands.com/how-to-make-saline-solution-slime-recipe/</w:t>
        </w:r>
      </w:hyperlink>
    </w:p>
    <w:p w14:paraId="21173F19" w14:textId="7445DFAB" w:rsidR="00A35237" w:rsidRPr="00A35237" w:rsidRDefault="00771983">
      <w:pPr>
        <w:rPr>
          <w:color w:val="0000FF" w:themeColor="hyperlink"/>
          <w:sz w:val="32"/>
          <w:szCs w:val="32"/>
          <w:u w:val="single"/>
        </w:rPr>
      </w:pPr>
      <w:r w:rsidRPr="00771983">
        <w:rPr>
          <w:sz w:val="32"/>
          <w:szCs w:val="32"/>
        </w:rPr>
        <w:t xml:space="preserve">Invisible Ink Message: </w:t>
      </w:r>
      <w:hyperlink r:id="rId32" w:history="1">
        <w:r w:rsidRPr="00771983">
          <w:rPr>
            <w:rStyle w:val="Hyperlink"/>
            <w:sz w:val="32"/>
            <w:szCs w:val="32"/>
          </w:rPr>
          <w:t>https://stepmomming.com/science-kids-invisible-ink/</w:t>
        </w:r>
      </w:hyperlink>
    </w:p>
    <w:p w14:paraId="14935E16" w14:textId="2EB4FA35" w:rsidR="00771983" w:rsidRDefault="00771983">
      <w:pPr>
        <w:rPr>
          <w:sz w:val="32"/>
          <w:szCs w:val="32"/>
        </w:rPr>
      </w:pPr>
      <w:r w:rsidRPr="00771983">
        <w:rPr>
          <w:sz w:val="32"/>
          <w:szCs w:val="32"/>
        </w:rPr>
        <w:t>Paper Airplanes:</w:t>
      </w:r>
      <w:r w:rsidR="00AA18A7" w:rsidRPr="00AA18A7">
        <w:t xml:space="preserve"> </w:t>
      </w:r>
      <w:hyperlink r:id="rId33" w:history="1">
        <w:r w:rsidR="00AA18A7" w:rsidRPr="00C6144D">
          <w:rPr>
            <w:rStyle w:val="Hyperlink"/>
            <w:sz w:val="32"/>
            <w:szCs w:val="32"/>
          </w:rPr>
          <w:t>https://www.wikihow.com/Make-a-Paper-Airplane</w:t>
        </w:r>
      </w:hyperlink>
    </w:p>
    <w:p w14:paraId="11372F4F" w14:textId="56B1FEF7" w:rsidR="00A35237" w:rsidRDefault="00A35237">
      <w:pPr>
        <w:rPr>
          <w:sz w:val="32"/>
          <w:szCs w:val="32"/>
        </w:rPr>
      </w:pPr>
      <w:r>
        <w:rPr>
          <w:sz w:val="32"/>
          <w:szCs w:val="32"/>
        </w:rPr>
        <w:t>Egg Drop Challenge:</w:t>
      </w:r>
      <w:r w:rsidR="00AA18A7" w:rsidRPr="00AA18A7">
        <w:t xml:space="preserve"> </w:t>
      </w:r>
      <w:hyperlink r:id="rId34" w:history="1">
        <w:r w:rsidR="00AA18A7" w:rsidRPr="00C6144D">
          <w:rPr>
            <w:rStyle w:val="Hyperlink"/>
            <w:sz w:val="32"/>
            <w:szCs w:val="32"/>
          </w:rPr>
          <w:t>https://littlebinsforlittlehands.com/egg-drop-activity-stem-challenge-young-kids/</w:t>
        </w:r>
      </w:hyperlink>
    </w:p>
    <w:p w14:paraId="7BBF56F3" w14:textId="745D3C47" w:rsidR="00C02E7E" w:rsidRDefault="00C02E7E">
      <w:pPr>
        <w:rPr>
          <w:sz w:val="32"/>
          <w:szCs w:val="32"/>
        </w:rPr>
      </w:pPr>
      <w:r>
        <w:rPr>
          <w:sz w:val="32"/>
          <w:szCs w:val="32"/>
        </w:rPr>
        <w:t xml:space="preserve">Foam Playdough: </w:t>
      </w:r>
      <w:hyperlink r:id="rId35" w:history="1">
        <w:r w:rsidRPr="004A321F">
          <w:rPr>
            <w:rStyle w:val="Hyperlink"/>
            <w:sz w:val="32"/>
            <w:szCs w:val="32"/>
          </w:rPr>
          <w:t>https://www.naturalbeachliving.com/shaving-cream-play-dough-recipe/</w:t>
        </w:r>
      </w:hyperlink>
    </w:p>
    <w:p w14:paraId="17061DB6" w14:textId="1E88BE9C" w:rsidR="00771983" w:rsidRDefault="00771983">
      <w:pPr>
        <w:rPr>
          <w:sz w:val="32"/>
          <w:szCs w:val="32"/>
        </w:rPr>
      </w:pPr>
      <w:r w:rsidRPr="00771983">
        <w:rPr>
          <w:sz w:val="32"/>
          <w:szCs w:val="32"/>
        </w:rPr>
        <w:t>Star Gazer:</w:t>
      </w:r>
      <w:r w:rsidR="00A321EB" w:rsidRPr="00A321EB">
        <w:t xml:space="preserve"> </w:t>
      </w:r>
      <w:hyperlink r:id="rId36" w:history="1">
        <w:r w:rsidR="00A321EB" w:rsidRPr="00C6144D">
          <w:rPr>
            <w:rStyle w:val="Hyperlink"/>
            <w:sz w:val="32"/>
            <w:szCs w:val="32"/>
          </w:rPr>
          <w:t>https://spaceplace.nasa.gov/starfinder/en/</w:t>
        </w:r>
      </w:hyperlink>
    </w:p>
    <w:p w14:paraId="38B2A65C" w14:textId="7F0520D0" w:rsidR="00771983" w:rsidRDefault="00771983">
      <w:pPr>
        <w:rPr>
          <w:sz w:val="32"/>
          <w:szCs w:val="32"/>
        </w:rPr>
      </w:pPr>
      <w:r>
        <w:rPr>
          <w:sz w:val="32"/>
          <w:szCs w:val="32"/>
        </w:rPr>
        <w:t xml:space="preserve">Hot Ice Experiment: </w:t>
      </w:r>
      <w:hyperlink r:id="rId37" w:history="1">
        <w:r w:rsidRPr="00C501BA">
          <w:rPr>
            <w:rStyle w:val="Hyperlink"/>
            <w:sz w:val="32"/>
            <w:szCs w:val="32"/>
          </w:rPr>
          <w:t>https://www.playdoughtoplato.com/kids-science-experiment-hot-ice/</w:t>
        </w:r>
      </w:hyperlink>
    </w:p>
    <w:p w14:paraId="37D5872C" w14:textId="73CA58DA" w:rsidR="00771983" w:rsidRDefault="0077198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Plastic Milk: </w:t>
      </w:r>
      <w:bookmarkStart w:id="1" w:name="_Hlk37319279"/>
      <w:r w:rsidR="00430995">
        <w:fldChar w:fldCharType="begin"/>
      </w:r>
      <w:r w:rsidR="00430995">
        <w:instrText xml:space="preserve"> HYPERLINK "https://sciencebob.com/make-plastic-milk/" </w:instrText>
      </w:r>
      <w:r w:rsidR="00430995">
        <w:fldChar w:fldCharType="separate"/>
      </w:r>
      <w:r w:rsidRPr="00C501BA">
        <w:rPr>
          <w:rStyle w:val="Hyperlink"/>
          <w:sz w:val="32"/>
          <w:szCs w:val="32"/>
        </w:rPr>
        <w:t>https://sciencebob.com/make-plastic-milk/</w:t>
      </w:r>
      <w:r w:rsidR="00430995">
        <w:rPr>
          <w:rStyle w:val="Hyperlink"/>
          <w:sz w:val="32"/>
          <w:szCs w:val="32"/>
        </w:rPr>
        <w:fldChar w:fldCharType="end"/>
      </w:r>
    </w:p>
    <w:bookmarkEnd w:id="1"/>
    <w:p w14:paraId="34BF874D" w14:textId="491D1E85" w:rsidR="00AA18A7" w:rsidRDefault="00AA18A7">
      <w:pPr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</w:instrText>
      </w:r>
      <w:r w:rsidRPr="00AA18A7">
        <w:rPr>
          <w:sz w:val="32"/>
          <w:szCs w:val="32"/>
        </w:rPr>
        <w:instrText>https://www.howweelearn.com/turn-milk-into-plastic/</w:instrText>
      </w:r>
      <w:r>
        <w:rPr>
          <w:sz w:val="32"/>
          <w:szCs w:val="32"/>
        </w:rPr>
        <w:instrText xml:space="preserve">" </w:instrText>
      </w:r>
      <w:r>
        <w:rPr>
          <w:sz w:val="32"/>
          <w:szCs w:val="32"/>
        </w:rPr>
        <w:fldChar w:fldCharType="separate"/>
      </w:r>
      <w:r w:rsidRPr="00C6144D">
        <w:rPr>
          <w:rStyle w:val="Hyperlink"/>
          <w:sz w:val="32"/>
          <w:szCs w:val="32"/>
        </w:rPr>
        <w:t>https://www.howweelearn.com/turn-milk-into-plastic/</w:t>
      </w:r>
      <w:r>
        <w:rPr>
          <w:sz w:val="32"/>
          <w:szCs w:val="32"/>
        </w:rPr>
        <w:fldChar w:fldCharType="end"/>
      </w:r>
    </w:p>
    <w:p w14:paraId="21630A83" w14:textId="6B2FC0A2" w:rsidR="00CF545C" w:rsidRDefault="00771983">
      <w:pPr>
        <w:rPr>
          <w:rStyle w:val="Hyperlink"/>
          <w:sz w:val="32"/>
          <w:szCs w:val="32"/>
        </w:rPr>
      </w:pPr>
      <w:r>
        <w:rPr>
          <w:sz w:val="32"/>
          <w:szCs w:val="32"/>
        </w:rPr>
        <w:t xml:space="preserve">Balloon Rocket: </w:t>
      </w:r>
      <w:hyperlink r:id="rId38" w:history="1">
        <w:r w:rsidRPr="00C501BA">
          <w:rPr>
            <w:rStyle w:val="Hyperlink"/>
            <w:sz w:val="32"/>
            <w:szCs w:val="32"/>
          </w:rPr>
          <w:t>https://sciencebob.com/make-a-balloon-rocket/</w:t>
        </w:r>
      </w:hyperlink>
    </w:p>
    <w:p w14:paraId="2FC35CCE" w14:textId="5E7AD0B8" w:rsidR="00771983" w:rsidRPr="00EF3523" w:rsidRDefault="00CF545C">
      <w:pPr>
        <w:rPr>
          <w:color w:val="0000FF" w:themeColor="hyperlink"/>
          <w:sz w:val="32"/>
          <w:szCs w:val="32"/>
          <w:u w:val="single"/>
        </w:rPr>
      </w:pPr>
      <w:r w:rsidRPr="00CF545C">
        <w:rPr>
          <w:rStyle w:val="Hyperlink"/>
          <w:color w:val="auto"/>
          <w:sz w:val="32"/>
          <w:szCs w:val="32"/>
          <w:u w:val="none"/>
        </w:rPr>
        <w:t xml:space="preserve">Marbled Paper: </w:t>
      </w:r>
      <w:r w:rsidRPr="00CF545C">
        <w:rPr>
          <w:rStyle w:val="Hyperlink"/>
          <w:sz w:val="32"/>
          <w:szCs w:val="32"/>
        </w:rPr>
        <w:t>https://www.bing.com/videos/search?q=shaving+cream+paper+marbling&amp;&amp;view=detail&amp;mid=B8F96997D3F07658BECBB8F96997D3F07658BECB&amp;&amp;FORM=VRDGAR&amp;ru=%2Fvideos%2Fsearch%3Fq%3Dshaving%2Bcream%2Bpaper%2Bmarbling%26FORM%3DHDRSC3</w:t>
      </w:r>
    </w:p>
    <w:sectPr w:rsidR="00771983" w:rsidRPr="00EF352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2ED77" w14:textId="77777777" w:rsidR="009D5A01" w:rsidRDefault="009D5A01">
      <w:pPr>
        <w:spacing w:before="0" w:after="0"/>
      </w:pPr>
      <w:r>
        <w:separator/>
      </w:r>
    </w:p>
  </w:endnote>
  <w:endnote w:type="continuationSeparator" w:id="0">
    <w:p w14:paraId="6EEDF46A" w14:textId="77777777" w:rsidR="009D5A01" w:rsidRDefault="009D5A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BE38B" w14:textId="77777777" w:rsidR="009D5A01" w:rsidRDefault="009D5A01">
      <w:pPr>
        <w:spacing w:before="0" w:after="0"/>
      </w:pPr>
      <w:r>
        <w:separator/>
      </w:r>
    </w:p>
  </w:footnote>
  <w:footnote w:type="continuationSeparator" w:id="0">
    <w:p w14:paraId="436B1E8F" w14:textId="77777777" w:rsidR="009D5A01" w:rsidRDefault="009D5A0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6-30"/>
    <w:docVar w:name="MonthStart" w:val="2020-06-01"/>
    <w:docVar w:name="ShowDynamicGuides" w:val="1"/>
    <w:docVar w:name="ShowMarginGuides" w:val="0"/>
    <w:docVar w:name="ShowOutlines" w:val="0"/>
    <w:docVar w:name="ShowStaticGuides" w:val="0"/>
  </w:docVars>
  <w:rsids>
    <w:rsidRoot w:val="00E2653C"/>
    <w:rsid w:val="00052339"/>
    <w:rsid w:val="00056814"/>
    <w:rsid w:val="0006779F"/>
    <w:rsid w:val="000A20FE"/>
    <w:rsid w:val="0011772B"/>
    <w:rsid w:val="001A4118"/>
    <w:rsid w:val="001B6A7D"/>
    <w:rsid w:val="001D67BC"/>
    <w:rsid w:val="00226D7A"/>
    <w:rsid w:val="002279EF"/>
    <w:rsid w:val="0027720C"/>
    <w:rsid w:val="002E21D5"/>
    <w:rsid w:val="002F6E35"/>
    <w:rsid w:val="003C6B9C"/>
    <w:rsid w:val="003D7DDA"/>
    <w:rsid w:val="00406C2A"/>
    <w:rsid w:val="00430995"/>
    <w:rsid w:val="00454FED"/>
    <w:rsid w:val="004C5B17"/>
    <w:rsid w:val="005562FE"/>
    <w:rsid w:val="00557989"/>
    <w:rsid w:val="005C350E"/>
    <w:rsid w:val="00631118"/>
    <w:rsid w:val="007564A4"/>
    <w:rsid w:val="00771983"/>
    <w:rsid w:val="007777B1"/>
    <w:rsid w:val="007A49F2"/>
    <w:rsid w:val="007F4768"/>
    <w:rsid w:val="00874C9A"/>
    <w:rsid w:val="009035F5"/>
    <w:rsid w:val="00944085"/>
    <w:rsid w:val="00946A27"/>
    <w:rsid w:val="009A0FFF"/>
    <w:rsid w:val="009D5A01"/>
    <w:rsid w:val="00A23476"/>
    <w:rsid w:val="00A321EB"/>
    <w:rsid w:val="00A35237"/>
    <w:rsid w:val="00A41140"/>
    <w:rsid w:val="00A4654E"/>
    <w:rsid w:val="00A73BBF"/>
    <w:rsid w:val="00AA18A7"/>
    <w:rsid w:val="00AB29FA"/>
    <w:rsid w:val="00B70858"/>
    <w:rsid w:val="00B8151A"/>
    <w:rsid w:val="00C02E7E"/>
    <w:rsid w:val="00C11D39"/>
    <w:rsid w:val="00C71D73"/>
    <w:rsid w:val="00C7735D"/>
    <w:rsid w:val="00CB1C1C"/>
    <w:rsid w:val="00CF545C"/>
    <w:rsid w:val="00D17693"/>
    <w:rsid w:val="00DF051F"/>
    <w:rsid w:val="00DF32DE"/>
    <w:rsid w:val="00E02644"/>
    <w:rsid w:val="00E2653C"/>
    <w:rsid w:val="00E310B1"/>
    <w:rsid w:val="00E50D77"/>
    <w:rsid w:val="00E54E11"/>
    <w:rsid w:val="00EA1691"/>
    <w:rsid w:val="00EB320B"/>
    <w:rsid w:val="00EF352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B09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KMX7zgaLC0w" TargetMode="External"/><Relationship Id="rId18" Type="http://schemas.openxmlformats.org/officeDocument/2006/relationships/hyperlink" Target="https://www.wikihow.com/Make-a-Paper-Airplane" TargetMode="External"/><Relationship Id="rId26" Type="http://schemas.openxmlformats.org/officeDocument/2006/relationships/hyperlink" Target="https://www.bing.com/videos/search?q=rubber+egg+experiment&amp;ru=%2fvideos%2fsearch%3fq%3drubber%2begg%2bexperiment%26FORM%3dHDRSC3&amp;view=detail&amp;mid=CA2A8956A8E581B5F702CA2A8956A8E581B5F702&amp;rvsmid=DD1B4682D78B2FBE0C0BDD1B4682D78B2FBE0C0B&amp;FORM=VDRVRV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epmomming.com/science-kids-invisible-ink/" TargetMode="External"/><Relationship Id="rId34" Type="http://schemas.openxmlformats.org/officeDocument/2006/relationships/hyperlink" Target="https://littlebinsforlittlehands.com/egg-drop-activity-stem-challenge-young-kid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littlebinsforlittlehands.com/how-to-make-saline-solution-slime-recipe/" TargetMode="External"/><Relationship Id="rId20" Type="http://schemas.openxmlformats.org/officeDocument/2006/relationships/hyperlink" Target="https://sciencebob.com/make-plastic-milk/" TargetMode="External"/><Relationship Id="rId29" Type="http://schemas.openxmlformats.org/officeDocument/2006/relationships/hyperlink" Target="https://littlebinsforlittlehands.com/popsicle-stick-catapult-kids-stem-activity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ng.com/videos/search?q=rubber+egg+experiment&amp;ru=%2fvideos%2fsearch%3fq%3drubber%2begg%2bexperiment%26FORM%3dHDRSC3&amp;view=detail&amp;mid=CA2A8956A8E581B5F702CA2A8956A8E581B5F702&amp;rvsmid=DD1B4682D78B2FBE0C0BDD1B4682D78B2FBE0C0B&amp;FORM=VDRVRV" TargetMode="External"/><Relationship Id="rId24" Type="http://schemas.openxmlformats.org/officeDocument/2006/relationships/hyperlink" Target="https://spaceplace.nasa.gov/starfinder/en/" TargetMode="External"/><Relationship Id="rId32" Type="http://schemas.openxmlformats.org/officeDocument/2006/relationships/hyperlink" Target="https://stepmomming.com/science-kids-invisible-ink/" TargetMode="External"/><Relationship Id="rId37" Type="http://schemas.openxmlformats.org/officeDocument/2006/relationships/hyperlink" Target="https://www.playdoughtoplato.com/kids-science-experiment-hot-ice/" TargetMode="External"/><Relationship Id="rId40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hyperlink" Target="https://littlebinsforlittlehands.com/popsicle-stick-catapult-kids-stem-activity/" TargetMode="External"/><Relationship Id="rId23" Type="http://schemas.openxmlformats.org/officeDocument/2006/relationships/hyperlink" Target="https://www.playdoughtoplato.com/kids-science-experiment-hot-ice/" TargetMode="External"/><Relationship Id="rId28" Type="http://schemas.openxmlformats.org/officeDocument/2006/relationships/hyperlink" Target="https://www.youtube.com/watch?v=KMX7zgaLC0w" TargetMode="External"/><Relationship Id="rId36" Type="http://schemas.openxmlformats.org/officeDocument/2006/relationships/hyperlink" Target="https://spaceplace.nasa.gov/starfinder/en/" TargetMode="External"/><Relationship Id="rId10" Type="http://schemas.openxmlformats.org/officeDocument/2006/relationships/hyperlink" Target="https://sciencebob.com/make-your-own-volcano/" TargetMode="External"/><Relationship Id="rId19" Type="http://schemas.openxmlformats.org/officeDocument/2006/relationships/hyperlink" Target="https://www.naturalbeachliving.com/shaving-cream-play-dough-recipe/" TargetMode="External"/><Relationship Id="rId31" Type="http://schemas.openxmlformats.org/officeDocument/2006/relationships/hyperlink" Target="https://littlebinsforlittlehands.com/how-to-make-saline-solution-slime-recip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HAdQYOoe3Tk" TargetMode="External"/><Relationship Id="rId22" Type="http://schemas.openxmlformats.org/officeDocument/2006/relationships/hyperlink" Target="https://littlebinsforlittlehands.com/egg-drop-activity-stem-challenge-young-kids/" TargetMode="External"/><Relationship Id="rId27" Type="http://schemas.openxmlformats.org/officeDocument/2006/relationships/hyperlink" Target="https://www.thebestideasforkids.com/fluffy-slime-recipe/" TargetMode="External"/><Relationship Id="rId30" Type="http://schemas.openxmlformats.org/officeDocument/2006/relationships/hyperlink" Target="https://www.youtube.com/watch?v=HAdQYOoe3Tk" TargetMode="External"/><Relationship Id="rId35" Type="http://schemas.openxmlformats.org/officeDocument/2006/relationships/hyperlink" Target="https://www.naturalbeachliving.com/shaving-cream-play-dough-recipe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thebestideasforkids.com/fluffy-slime-recipe/" TargetMode="External"/><Relationship Id="rId17" Type="http://schemas.openxmlformats.org/officeDocument/2006/relationships/hyperlink" Target="https://www.bing.com/videos/search?q=shaving+cream+paper+marbling&amp;&amp;view=detail&amp;mid=B8F96997D3F07658BECBB8F96997D3F07658BECB&amp;&amp;FORM=VRDGAR&amp;ru=%2Fvideos%2Fsearch%3Fq%3Dshaving%2Bcream%2Bpaper%2Bmarbling%26FORM%3DHDRSC3" TargetMode="External"/><Relationship Id="rId25" Type="http://schemas.openxmlformats.org/officeDocument/2006/relationships/hyperlink" Target="https://sciencebob.com/make-your-own-volcano/" TargetMode="External"/><Relationship Id="rId33" Type="http://schemas.openxmlformats.org/officeDocument/2006/relationships/hyperlink" Target="https://www.wikihow.com/Make-a-Paper-Airplane" TargetMode="External"/><Relationship Id="rId38" Type="http://schemas.openxmlformats.org/officeDocument/2006/relationships/hyperlink" Target="https://sciencebob.com/make-a-balloon-rock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.biesbroe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7EA80963F342D88ABA322311D5F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17323-8AF2-40A3-9801-8BAA1F6448B3}"/>
      </w:docPartPr>
      <w:docPartBody>
        <w:p w:rsidR="00BA6CED" w:rsidRDefault="0023490C">
          <w:pPr>
            <w:pStyle w:val="9E7EA80963F342D88ABA322311D5FD14"/>
          </w:pPr>
          <w:r>
            <w:t>Monday</w:t>
          </w:r>
        </w:p>
      </w:docPartBody>
    </w:docPart>
    <w:docPart>
      <w:docPartPr>
        <w:name w:val="0D08D3B80CC249BA9C666C3E4B632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5723-5FDB-41E5-AFCC-13014CB82F11}"/>
      </w:docPartPr>
      <w:docPartBody>
        <w:p w:rsidR="00BA6CED" w:rsidRDefault="0023490C">
          <w:pPr>
            <w:pStyle w:val="0D08D3B80CC249BA9C666C3E4B632D64"/>
          </w:pPr>
          <w:r>
            <w:t>Tuesday</w:t>
          </w:r>
        </w:p>
      </w:docPartBody>
    </w:docPart>
    <w:docPart>
      <w:docPartPr>
        <w:name w:val="79BA9B9854174856A78CE85F9AEA3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23F8-F3D6-4C89-9294-423E0776830D}"/>
      </w:docPartPr>
      <w:docPartBody>
        <w:p w:rsidR="00BA6CED" w:rsidRDefault="0023490C">
          <w:pPr>
            <w:pStyle w:val="79BA9B9854174856A78CE85F9AEA3F00"/>
          </w:pPr>
          <w:r>
            <w:t>Wednesday</w:t>
          </w:r>
        </w:p>
      </w:docPartBody>
    </w:docPart>
    <w:docPart>
      <w:docPartPr>
        <w:name w:val="8C5A7400AB504C6FADB5BFE44EB11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4CF2-6D2E-4415-ADEE-7089A2A0B39F}"/>
      </w:docPartPr>
      <w:docPartBody>
        <w:p w:rsidR="00BA6CED" w:rsidRDefault="0023490C">
          <w:pPr>
            <w:pStyle w:val="8C5A7400AB504C6FADB5BFE44EB1173A"/>
          </w:pPr>
          <w:r>
            <w:t>Thursday</w:t>
          </w:r>
        </w:p>
      </w:docPartBody>
    </w:docPart>
    <w:docPart>
      <w:docPartPr>
        <w:name w:val="D53656BBEB774751BC0291BC8F02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6B3DC-60FD-4325-9C53-DB7E3F50672E}"/>
      </w:docPartPr>
      <w:docPartBody>
        <w:p w:rsidR="00BA6CED" w:rsidRDefault="0023490C">
          <w:pPr>
            <w:pStyle w:val="D53656BBEB774751BC0291BC8F02CE98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0C"/>
    <w:rsid w:val="000F4B81"/>
    <w:rsid w:val="0023490C"/>
    <w:rsid w:val="005035FD"/>
    <w:rsid w:val="00BA6CED"/>
    <w:rsid w:val="00C6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8433C810DE4C6B8D21E3DACB9B5C80">
    <w:name w:val="9F8433C810DE4C6B8D21E3DACB9B5C80"/>
  </w:style>
  <w:style w:type="paragraph" w:customStyle="1" w:styleId="9E7EA80963F342D88ABA322311D5FD14">
    <w:name w:val="9E7EA80963F342D88ABA322311D5FD14"/>
  </w:style>
  <w:style w:type="paragraph" w:customStyle="1" w:styleId="0D08D3B80CC249BA9C666C3E4B632D64">
    <w:name w:val="0D08D3B80CC249BA9C666C3E4B632D64"/>
  </w:style>
  <w:style w:type="paragraph" w:customStyle="1" w:styleId="79BA9B9854174856A78CE85F9AEA3F00">
    <w:name w:val="79BA9B9854174856A78CE85F9AEA3F00"/>
  </w:style>
  <w:style w:type="paragraph" w:customStyle="1" w:styleId="8C5A7400AB504C6FADB5BFE44EB1173A">
    <w:name w:val="8C5A7400AB504C6FADB5BFE44EB1173A"/>
  </w:style>
  <w:style w:type="paragraph" w:customStyle="1" w:styleId="D53656BBEB774751BC0291BC8F02CE98">
    <w:name w:val="D53656BBEB774751BC0291BC8F02CE98"/>
  </w:style>
  <w:style w:type="paragraph" w:customStyle="1" w:styleId="D8231E7357584A4E8DB7B3B78B62C789">
    <w:name w:val="D8231E7357584A4E8DB7B3B78B62C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2020-06-01T15:36:00Z</dcterms:created>
  <dcterms:modified xsi:type="dcterms:W3CDTF">2020-06-01T15:36:00Z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