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5000" w:type="pct"/>
        <w:tblLook w:val="04A0" w:firstRow="1" w:lastRow="0" w:firstColumn="1" w:lastColumn="0" w:noHBand="0" w:noVBand="1"/>
        <w:tblCaption w:val="Layout table"/>
      </w:tblPr>
      <w:tblGrid>
        <w:gridCol w:w="7195"/>
        <w:gridCol w:w="7195"/>
      </w:tblGrid>
      <w:tr w:rsidR="002F6E35" w14:paraId="35768F24" w14:textId="77777777" w:rsidTr="002512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B20A9EA" w14:textId="6EF6AB05" w:rsidR="002F6E35" w:rsidRPr="008C2E55" w:rsidRDefault="009035F5">
            <w:pPr>
              <w:pStyle w:val="Month"/>
              <w:rPr>
                <w:sz w:val="72"/>
                <w:szCs w:val="72"/>
              </w:rPr>
            </w:pPr>
            <w:r w:rsidRPr="008C2E55">
              <w:rPr>
                <w:sz w:val="72"/>
                <w:szCs w:val="72"/>
              </w:rPr>
              <w:fldChar w:fldCharType="begin"/>
            </w:r>
            <w:r w:rsidRPr="008C2E55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8C2E55">
              <w:rPr>
                <w:sz w:val="72"/>
                <w:szCs w:val="72"/>
              </w:rPr>
              <w:fldChar w:fldCharType="separate"/>
            </w:r>
            <w:r w:rsidR="008C2E55" w:rsidRPr="008C2E55">
              <w:rPr>
                <w:sz w:val="72"/>
                <w:szCs w:val="72"/>
              </w:rPr>
              <w:t>April</w:t>
            </w:r>
            <w:r w:rsidRPr="008C2E55">
              <w:rPr>
                <w:sz w:val="72"/>
                <w:szCs w:val="72"/>
              </w:rPr>
              <w:fldChar w:fldCharType="end"/>
            </w:r>
            <w:r w:rsidR="008C2E55" w:rsidRPr="008C2E55">
              <w:rPr>
                <w:sz w:val="72"/>
                <w:szCs w:val="72"/>
              </w:rPr>
              <w:t xml:space="preserve"> Kindness Calendar</w:t>
            </w:r>
          </w:p>
        </w:tc>
        <w:tc>
          <w:tcPr>
            <w:tcW w:w="2500" w:type="pct"/>
          </w:tcPr>
          <w:p w14:paraId="6F233A0A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12AF" w14:paraId="365A675F" w14:textId="77777777" w:rsidTr="002512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545E07B4" w14:textId="77777777" w:rsidR="002512AF" w:rsidRDefault="002512AF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</w:p>
        </w:tc>
      </w:tr>
      <w:tr w:rsidR="002512AF" w14:paraId="008E637F" w14:textId="77777777" w:rsidTr="002512AF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CED8EDC" w14:textId="77777777" w:rsidR="002512AF" w:rsidRDefault="002512AF">
            <w:pPr>
              <w:pStyle w:val="Subtitle"/>
            </w:pPr>
          </w:p>
        </w:tc>
        <w:bookmarkStart w:id="0" w:name="_GoBack"/>
        <w:bookmarkEnd w:id="0"/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3FC6A32D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Comic Sans MS" w:hAnsi="Comic Sans MS"/>
            </w:rPr>
            <w:id w:val="1527134494"/>
            <w:placeholder>
              <w:docPart w:val="CE63F76CE2E04FB19D0B245C98069D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718B9CE1" w14:textId="77777777" w:rsidR="002F6E35" w:rsidRPr="008C2E55" w:rsidRDefault="009035F5">
                <w:pPr>
                  <w:pStyle w:val="Days"/>
                  <w:rPr>
                    <w:rFonts w:ascii="Comic Sans MS" w:hAnsi="Comic Sans MS"/>
                  </w:rPr>
                </w:pPr>
                <w:r w:rsidRPr="008C2E55">
                  <w:rPr>
                    <w:rFonts w:ascii="Comic Sans MS" w:hAnsi="Comic Sans MS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14:paraId="140E6837" w14:textId="77777777" w:rsidR="002F6E35" w:rsidRPr="008C2E55" w:rsidRDefault="00246369">
            <w:pPr>
              <w:pStyle w:val="Days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8650153"/>
                <w:placeholder>
                  <w:docPart w:val="1BDA510C50EE438FAFE588FBD14AADA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C2E55">
                  <w:rPr>
                    <w:rFonts w:ascii="Comic Sans MS" w:hAnsi="Comic Sans MS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14:paraId="07C0CA65" w14:textId="77777777" w:rsidR="002F6E35" w:rsidRPr="008C2E55" w:rsidRDefault="00246369">
            <w:pPr>
              <w:pStyle w:val="Days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1517691135"/>
                <w:placeholder>
                  <w:docPart w:val="325E73DF003D483D990552DD7104A494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C2E55">
                  <w:rPr>
                    <w:rFonts w:ascii="Comic Sans MS" w:hAnsi="Comic Sans MS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14:paraId="0A2131F4" w14:textId="77777777" w:rsidR="002F6E35" w:rsidRPr="008C2E55" w:rsidRDefault="00246369">
            <w:pPr>
              <w:pStyle w:val="Days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1684429625"/>
                <w:placeholder>
                  <w:docPart w:val="BEDF20D932DB4BB0B8145B4FC38FA91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C2E55">
                  <w:rPr>
                    <w:rFonts w:ascii="Comic Sans MS" w:hAnsi="Comic Sans MS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14:paraId="36860607" w14:textId="77777777" w:rsidR="002F6E35" w:rsidRPr="008C2E55" w:rsidRDefault="00246369">
            <w:pPr>
              <w:pStyle w:val="Days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-1188375605"/>
                <w:placeholder>
                  <w:docPart w:val="E668525F75914E2FBEBCA3A7006F491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C2E55">
                  <w:rPr>
                    <w:rFonts w:ascii="Comic Sans MS" w:hAnsi="Comic Sans MS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14:paraId="4EA210B6" w14:textId="77777777" w:rsidR="002F6E35" w:rsidRPr="008C2E55" w:rsidRDefault="00246369">
            <w:pPr>
              <w:pStyle w:val="Days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991825489"/>
                <w:placeholder>
                  <w:docPart w:val="A5FA769006184DAEA6879F3AB7C99265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C2E55">
                  <w:rPr>
                    <w:rFonts w:ascii="Comic Sans MS" w:hAnsi="Comic Sans MS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14:paraId="3A67EB9C" w14:textId="77777777" w:rsidR="002F6E35" w:rsidRPr="008C2E55" w:rsidRDefault="00246369">
            <w:pPr>
              <w:pStyle w:val="Days"/>
              <w:rPr>
                <w:rFonts w:ascii="Comic Sans MS" w:hAnsi="Comic Sans MS"/>
              </w:rPr>
            </w:pPr>
            <w:sdt>
              <w:sdtPr>
                <w:rPr>
                  <w:rFonts w:ascii="Comic Sans MS" w:hAnsi="Comic Sans MS"/>
                </w:rPr>
                <w:id w:val="115736794"/>
                <w:placeholder>
                  <w:docPart w:val="CD9469497E124ACF91BA1A8B190C27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8C2E55">
                  <w:rPr>
                    <w:rFonts w:ascii="Comic Sans MS" w:hAnsi="Comic Sans MS"/>
                  </w:rPr>
                  <w:t>Saturday</w:t>
                </w:r>
              </w:sdtContent>
            </w:sdt>
          </w:p>
        </w:tc>
      </w:tr>
      <w:tr w:rsidR="002F6E35" w14:paraId="1DD2A3CF" w14:textId="77777777" w:rsidTr="002F6E35">
        <w:tc>
          <w:tcPr>
            <w:tcW w:w="2054" w:type="dxa"/>
            <w:tcBorders>
              <w:bottom w:val="nil"/>
            </w:tcBorders>
          </w:tcPr>
          <w:p w14:paraId="426ED79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E55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15127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E55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8C2E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169FD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E55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8C2E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27DE4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E55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A49F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685FE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E55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C2E5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C2E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7649F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E55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8C2E5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8C2E5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0055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8C2E55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8C2E5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8C2E5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4</w:t>
            </w:r>
            <w:r>
              <w:fldChar w:fldCharType="end"/>
            </w:r>
          </w:p>
        </w:tc>
      </w:tr>
      <w:tr w:rsidR="002F6E35" w14:paraId="33B7D151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4E2FAE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C0BE20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74A804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291066" w14:textId="41801394" w:rsidR="002F6E35" w:rsidRPr="008C2E55" w:rsidRDefault="008C2E55" w:rsidP="008C2E5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C2E55">
              <w:rPr>
                <w:rFonts w:ascii="Bookman Old Style" w:hAnsi="Bookman Old Style"/>
                <w:sz w:val="22"/>
                <w:szCs w:val="22"/>
              </w:rPr>
              <w:t>Write a thank you note to someone special</w:t>
            </w:r>
            <w:r w:rsidR="00BE3EB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6DE4B" w14:textId="697BDE45" w:rsidR="002F6E35" w:rsidRPr="008C2E55" w:rsidRDefault="008C2E55">
            <w:pPr>
              <w:rPr>
                <w:sz w:val="24"/>
                <w:szCs w:val="24"/>
              </w:rPr>
            </w:pPr>
            <w:r w:rsidRPr="008C2E55">
              <w:rPr>
                <w:color w:val="00B050"/>
                <w:sz w:val="24"/>
                <w:szCs w:val="24"/>
              </w:rPr>
              <w:t>Draw a picture for a friend or family member</w:t>
            </w:r>
            <w:r w:rsidR="00BE3EB1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6A906E" w14:textId="500ADE2C" w:rsidR="002F6E35" w:rsidRPr="008C2E55" w:rsidRDefault="008C2E55">
            <w:pPr>
              <w:rPr>
                <w:sz w:val="24"/>
                <w:szCs w:val="24"/>
              </w:rPr>
            </w:pPr>
            <w:r w:rsidRPr="008C2E55">
              <w:rPr>
                <w:color w:val="FF0000"/>
                <w:sz w:val="24"/>
                <w:szCs w:val="24"/>
              </w:rPr>
              <w:t>Let someone else go “first” in your family</w:t>
            </w:r>
            <w:r w:rsidR="00BE3EB1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3393BE" w14:textId="4BFA2768" w:rsidR="002F6E35" w:rsidRPr="008C2E55" w:rsidRDefault="008C2E55">
            <w:pPr>
              <w:rPr>
                <w:sz w:val="28"/>
                <w:szCs w:val="28"/>
              </w:rPr>
            </w:pPr>
            <w:r w:rsidRPr="008C2E55">
              <w:rPr>
                <w:color w:val="7030A0"/>
                <w:sz w:val="28"/>
                <w:szCs w:val="28"/>
              </w:rPr>
              <w:t>Help make food for your family</w:t>
            </w:r>
            <w:r w:rsidR="00BE3EB1">
              <w:rPr>
                <w:color w:val="7030A0"/>
                <w:sz w:val="28"/>
                <w:szCs w:val="28"/>
              </w:rPr>
              <w:t>.</w:t>
            </w:r>
          </w:p>
        </w:tc>
      </w:tr>
      <w:tr w:rsidR="002F6E35" w14:paraId="23D3172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E5DC7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8C2E55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481C2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8C2E5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6D946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8C2E5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E2499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8C2E5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2F20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8C2E5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F7AF2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8C2E5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80C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8C2E55">
              <w:rPr>
                <w:noProof/>
              </w:rPr>
              <w:t>11</w:t>
            </w:r>
            <w:r>
              <w:fldChar w:fldCharType="end"/>
            </w:r>
          </w:p>
        </w:tc>
      </w:tr>
      <w:tr w:rsidR="002F6E35" w14:paraId="782FA1E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42B4E63" w14:textId="6A104834" w:rsidR="002F6E35" w:rsidRPr="008C2E55" w:rsidRDefault="008C2E55">
            <w:r w:rsidRPr="008C2E55">
              <w:rPr>
                <w:color w:val="FF0000"/>
              </w:rPr>
              <w:t>Pick up 3 pieces of litter in your community (wash your hands!)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6B2067" w14:textId="56C6B06C" w:rsidR="002F6E35" w:rsidRPr="008C2E55" w:rsidRDefault="008C2E55">
            <w:pPr>
              <w:rPr>
                <w:sz w:val="24"/>
                <w:szCs w:val="24"/>
              </w:rPr>
            </w:pPr>
            <w:r w:rsidRPr="008C2E55">
              <w:rPr>
                <w:color w:val="7030A0"/>
                <w:sz w:val="24"/>
                <w:szCs w:val="24"/>
              </w:rPr>
              <w:t>Do a chore for someone in your family</w:t>
            </w:r>
            <w:r w:rsidR="00BE3EB1">
              <w:rPr>
                <w:color w:val="7030A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C6F3BE" w14:textId="22333717" w:rsidR="002F6E35" w:rsidRPr="008C2E55" w:rsidRDefault="008C2E55">
            <w:pPr>
              <w:rPr>
                <w:rFonts w:ascii="Bembo" w:hAnsi="Bembo"/>
                <w:sz w:val="22"/>
                <w:szCs w:val="22"/>
              </w:rPr>
            </w:pPr>
            <w:r w:rsidRPr="008C2E55">
              <w:rPr>
                <w:rFonts w:ascii="Bembo" w:hAnsi="Bembo"/>
                <w:color w:val="00B050"/>
                <w:sz w:val="22"/>
                <w:szCs w:val="22"/>
              </w:rPr>
              <w:t>Teach a family member something that you are good at!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81C88C" w14:textId="646C4C64" w:rsidR="002F6E35" w:rsidRPr="00FD10E7" w:rsidRDefault="00FD10E7">
            <w:pPr>
              <w:rPr>
                <w:rFonts w:ascii="Bodoni MT" w:hAnsi="Bodoni MT"/>
                <w:b/>
                <w:bCs/>
                <w:sz w:val="24"/>
                <w:szCs w:val="24"/>
              </w:rPr>
            </w:pPr>
            <w:r w:rsidRPr="00FD10E7">
              <w:rPr>
                <w:rFonts w:ascii="Bodoni MT" w:hAnsi="Bodoni MT"/>
                <w:b/>
                <w:bCs/>
                <w:color w:val="FFC000"/>
                <w:sz w:val="24"/>
                <w:szCs w:val="24"/>
              </w:rPr>
              <w:t>Smile at everyone you see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0F7548A" w14:textId="44B46BE5" w:rsidR="002F6E35" w:rsidRPr="008C2E55" w:rsidRDefault="008C2E55" w:rsidP="008C2E5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8C2E55">
              <w:rPr>
                <w:rFonts w:ascii="Book Antiqua" w:hAnsi="Book Antiqua"/>
                <w:color w:val="00B0F0"/>
                <w:sz w:val="24"/>
                <w:szCs w:val="24"/>
              </w:rPr>
              <w:t>Cheer someone up with a silly face or joke</w:t>
            </w:r>
            <w:r w:rsidR="00FD10E7">
              <w:rPr>
                <w:rFonts w:ascii="Book Antiqua" w:hAnsi="Book Antiqua"/>
                <w:color w:val="00B0F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72F605" w14:textId="1F6B11CD" w:rsidR="002F6E35" w:rsidRPr="00881645" w:rsidRDefault="00FD10E7">
            <w:pPr>
              <w:rPr>
                <w:sz w:val="24"/>
                <w:szCs w:val="24"/>
              </w:rPr>
            </w:pPr>
            <w:r w:rsidRPr="00881645">
              <w:rPr>
                <w:sz w:val="24"/>
                <w:szCs w:val="24"/>
              </w:rPr>
              <w:t xml:space="preserve">Hold the door open for someone </w:t>
            </w:r>
            <w:r w:rsidR="00881645" w:rsidRPr="00881645">
              <w:rPr>
                <w:sz w:val="24"/>
                <w:szCs w:val="24"/>
              </w:rPr>
              <w:t>in your family</w:t>
            </w:r>
            <w:r w:rsidR="00BE3EB1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54E705" w14:textId="6996B4E5" w:rsidR="002F6E35" w:rsidRDefault="00881645">
            <w:r w:rsidRPr="00881645">
              <w:rPr>
                <w:color w:val="00B050"/>
              </w:rPr>
              <w:t>Tell someone you care about that you love them and why they are special to you</w:t>
            </w:r>
            <w:r w:rsidR="00BE3EB1">
              <w:rPr>
                <w:color w:val="00B050"/>
              </w:rPr>
              <w:t>.</w:t>
            </w:r>
          </w:p>
        </w:tc>
      </w:tr>
      <w:tr w:rsidR="002F6E35" w14:paraId="1C9410C0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6370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8C2E55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D5B31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8C2E5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447EE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8C2E5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C44B7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8C2E5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8EEF6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8C2E5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8291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8C2E5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1FD0A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8C2E55">
              <w:rPr>
                <w:noProof/>
              </w:rPr>
              <w:t>18</w:t>
            </w:r>
            <w:r>
              <w:fldChar w:fldCharType="end"/>
            </w:r>
          </w:p>
        </w:tc>
      </w:tr>
      <w:tr w:rsidR="002F6E35" w14:paraId="2A284777" w14:textId="77777777" w:rsidTr="002512AF">
        <w:trPr>
          <w:trHeight w:hRule="exact" w:val="105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53622C" w14:textId="358ECB7B" w:rsidR="002F6E35" w:rsidRPr="008C2E55" w:rsidRDefault="008C2E55">
            <w:pPr>
              <w:rPr>
                <w:rFonts w:ascii="Colonna MT" w:hAnsi="Colonna MT"/>
                <w:sz w:val="28"/>
                <w:szCs w:val="28"/>
              </w:rPr>
            </w:pPr>
            <w:r w:rsidRPr="008C2E55">
              <w:rPr>
                <w:rFonts w:ascii="Colonna MT" w:hAnsi="Colonna MT"/>
                <w:sz w:val="28"/>
                <w:szCs w:val="28"/>
              </w:rPr>
              <w:t>Call a family member on the phone/I-pad</w:t>
            </w:r>
            <w:r w:rsidR="00BE3EB1">
              <w:rPr>
                <w:rFonts w:ascii="Colonna MT" w:hAnsi="Colonna MT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EA3CAD" w14:textId="5B465DF1" w:rsidR="002F6E35" w:rsidRPr="00BE3EB1" w:rsidRDefault="00BE3EB1">
            <w:pPr>
              <w:rPr>
                <w:sz w:val="32"/>
                <w:szCs w:val="32"/>
              </w:rPr>
            </w:pPr>
            <w:r w:rsidRPr="00BE3EB1">
              <w:rPr>
                <w:color w:val="0070C0"/>
                <w:sz w:val="32"/>
                <w:szCs w:val="32"/>
              </w:rPr>
              <w:t>Read a book to someone</w:t>
            </w:r>
            <w:r>
              <w:rPr>
                <w:color w:val="0070C0"/>
                <w:sz w:val="32"/>
                <w:szCs w:val="3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269B14" w14:textId="2CD352FB" w:rsidR="002F6E35" w:rsidRPr="00BE3EB1" w:rsidRDefault="00BE3EB1">
            <w:pPr>
              <w:rPr>
                <w:sz w:val="24"/>
                <w:szCs w:val="24"/>
              </w:rPr>
            </w:pPr>
            <w:r w:rsidRPr="00BE3EB1">
              <w:rPr>
                <w:color w:val="002060"/>
                <w:sz w:val="24"/>
                <w:szCs w:val="24"/>
              </w:rPr>
              <w:t>Make someone’s bed for them.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9182D21" w14:textId="740ABECB" w:rsidR="002F6E35" w:rsidRPr="008C2E55" w:rsidRDefault="008C2E55" w:rsidP="008C2E55">
            <w:pPr>
              <w:jc w:val="center"/>
              <w:rPr>
                <w:sz w:val="22"/>
                <w:szCs w:val="22"/>
              </w:rPr>
            </w:pPr>
            <w:r w:rsidRPr="008C2E55">
              <w:rPr>
                <w:color w:val="FF0000"/>
                <w:sz w:val="22"/>
                <w:szCs w:val="22"/>
              </w:rPr>
              <w:t>Give everyone you see or meet a compliment today</w:t>
            </w:r>
            <w:r w:rsidR="00BE3EB1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87FCD1" w14:textId="5015EBFA" w:rsidR="002F6E35" w:rsidRPr="00370DCA" w:rsidRDefault="00370DCA">
            <w:pPr>
              <w:rPr>
                <w:sz w:val="24"/>
                <w:szCs w:val="24"/>
              </w:rPr>
            </w:pPr>
            <w:r w:rsidRPr="00370DCA">
              <w:rPr>
                <w:color w:val="00B050"/>
                <w:sz w:val="24"/>
                <w:szCs w:val="24"/>
              </w:rPr>
              <w:t>Take the day to not complain about anything</w:t>
            </w:r>
            <w:r w:rsidR="00BE3EB1">
              <w:rPr>
                <w:color w:val="00B050"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FAAFC0" w14:textId="74E353E2" w:rsidR="002F6E35" w:rsidRPr="00370DCA" w:rsidRDefault="00370DCA">
            <w:pPr>
              <w:rPr>
                <w:sz w:val="22"/>
                <w:szCs w:val="22"/>
              </w:rPr>
            </w:pPr>
            <w:r w:rsidRPr="00370DCA">
              <w:rPr>
                <w:color w:val="FFC000"/>
                <w:sz w:val="22"/>
                <w:szCs w:val="22"/>
              </w:rPr>
              <w:t>Reduce your water and electricity use today</w:t>
            </w:r>
            <w:r w:rsidR="00BE3EB1">
              <w:rPr>
                <w:color w:val="FFC000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3519B6" w14:textId="55A6A3B6" w:rsidR="002F6E35" w:rsidRPr="00BE3EB1" w:rsidRDefault="00BE3EB1">
            <w:pPr>
              <w:rPr>
                <w:sz w:val="32"/>
                <w:szCs w:val="32"/>
              </w:rPr>
            </w:pPr>
            <w:r w:rsidRPr="00BE3EB1">
              <w:rPr>
                <w:sz w:val="32"/>
                <w:szCs w:val="32"/>
              </w:rPr>
              <w:t>Be a good listener</w:t>
            </w:r>
            <w:r>
              <w:rPr>
                <w:sz w:val="32"/>
                <w:szCs w:val="32"/>
              </w:rPr>
              <w:t>.</w:t>
            </w:r>
            <w:r w:rsidRPr="00BE3EB1">
              <w:rPr>
                <w:sz w:val="32"/>
                <w:szCs w:val="32"/>
              </w:rPr>
              <w:t xml:space="preserve"> </w:t>
            </w:r>
          </w:p>
        </w:tc>
      </w:tr>
      <w:tr w:rsidR="002F6E35" w14:paraId="73D182A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4A6CB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8C2E55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3A2D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8C2E5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E60E7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8C2E5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C5E9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8C2E5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A975B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8C2E5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15AA5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8C2E5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33F88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8C2E55">
              <w:rPr>
                <w:noProof/>
              </w:rPr>
              <w:t>25</w:t>
            </w:r>
            <w:r>
              <w:fldChar w:fldCharType="end"/>
            </w:r>
          </w:p>
        </w:tc>
      </w:tr>
      <w:tr w:rsidR="002F6E35" w14:paraId="515BBA33" w14:textId="77777777" w:rsidTr="002512AF">
        <w:trPr>
          <w:trHeight w:hRule="exact" w:val="128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8DD19A" w14:textId="681A5F05" w:rsidR="002F6E35" w:rsidRDefault="00BE3EB1" w:rsidP="00BE3EB1">
            <w:pPr>
              <w:jc w:val="center"/>
            </w:pPr>
            <w:r w:rsidRPr="00BE3EB1">
              <w:rPr>
                <w:color w:val="7030A0"/>
              </w:rPr>
              <w:t>Reuse old socks to make funny sock puppets. Put on a show for your parents.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AEDCE2" w14:textId="4220FADC" w:rsidR="002F6E35" w:rsidRPr="00BE3EB1" w:rsidRDefault="00BE3EB1">
            <w:pPr>
              <w:rPr>
                <w:sz w:val="24"/>
                <w:szCs w:val="24"/>
              </w:rPr>
            </w:pPr>
            <w:r w:rsidRPr="00BE3EB1">
              <w:rPr>
                <w:sz w:val="24"/>
                <w:szCs w:val="24"/>
              </w:rPr>
              <w:t>Clean up someone else’s mess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5C9F13" w14:textId="0644A736" w:rsidR="002F6E35" w:rsidRDefault="00BE3EB1">
            <w:r w:rsidRPr="00BE3EB1">
              <w:rPr>
                <w:color w:val="0070C0"/>
              </w:rPr>
              <w:t>Write a kind chalk message on the sidewalk or deliver your neighbor a picture</w:t>
            </w:r>
            <w:r>
              <w:rPr>
                <w:color w:val="0070C0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54F4EA2" w14:textId="12CF7B91" w:rsidR="002F6E35" w:rsidRDefault="00370DCA">
            <w:r>
              <w:t xml:space="preserve">Do something kind for the Earth (plant a seed, make a bird house, clean up garbage, </w:t>
            </w:r>
            <w:proofErr w:type="spellStart"/>
            <w:r>
              <w:t>etc</w:t>
            </w:r>
            <w:proofErr w:type="spellEnd"/>
            <w:r>
              <w:t>)</w:t>
            </w:r>
            <w:r w:rsidR="00BE3EB1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E884F34" w14:textId="3CC41EF3" w:rsidR="002F6E35" w:rsidRPr="00370DCA" w:rsidRDefault="00370DCA" w:rsidP="00370DCA">
            <w:pPr>
              <w:jc w:val="center"/>
              <w:rPr>
                <w:sz w:val="22"/>
                <w:szCs w:val="22"/>
              </w:rPr>
            </w:pPr>
            <w:r w:rsidRPr="00370DCA">
              <w:rPr>
                <w:color w:val="FF0000"/>
                <w:sz w:val="22"/>
                <w:szCs w:val="22"/>
              </w:rPr>
              <w:t>Make a family member breakfast in bed</w:t>
            </w:r>
            <w:r w:rsidR="00BE3EB1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535A20" w14:textId="4AE42FBC" w:rsidR="002F6E35" w:rsidRPr="00BE3EB1" w:rsidRDefault="00BE3EB1">
            <w:pPr>
              <w:rPr>
                <w:sz w:val="28"/>
                <w:szCs w:val="28"/>
              </w:rPr>
            </w:pPr>
            <w:r w:rsidRPr="00BE3EB1">
              <w:rPr>
                <w:color w:val="7030A0"/>
                <w:sz w:val="28"/>
                <w:szCs w:val="28"/>
              </w:rPr>
              <w:t>Offer help to someone</w:t>
            </w:r>
            <w:r>
              <w:rPr>
                <w:color w:val="7030A0"/>
                <w:sz w:val="28"/>
                <w:szCs w:val="28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56E78" w14:textId="2F0828DF" w:rsidR="002F6E35" w:rsidRPr="00370DCA" w:rsidRDefault="00370DCA">
            <w:r w:rsidRPr="00370DCA">
              <w:rPr>
                <w:color w:val="0070C0"/>
              </w:rPr>
              <w:t>Take the time to appreciate a sunset/sunrise with someone you love</w:t>
            </w:r>
            <w:r w:rsidR="00BE3EB1">
              <w:rPr>
                <w:color w:val="0070C0"/>
              </w:rPr>
              <w:t>.</w:t>
            </w:r>
          </w:p>
        </w:tc>
      </w:tr>
      <w:tr w:rsidR="002F6E35" w14:paraId="538BF33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70310B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8C2E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8C2E55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E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8C2E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A617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8C2E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8C2E5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E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8C2E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D3DE2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8C2E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8C2E5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E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8C2E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FD8E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8C2E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8C2E5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E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8C2E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4EB2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8C2E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8C2E5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E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8C2E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C2E5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8C2E5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1A728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8C2E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8C2E5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E55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A9C23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8C2E5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5798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8C2E5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3C45577E" w14:textId="77777777" w:rsidTr="002512AF">
        <w:trPr>
          <w:trHeight w:hRule="exact" w:val="141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AFDA8BF" w14:textId="60CE5F27" w:rsidR="002F6E35" w:rsidRDefault="009E360D">
            <w:r>
              <w:t xml:space="preserve">Clean up your room or another room in the house without being asked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44E6CE" w14:textId="77777777" w:rsidR="009E360D" w:rsidRDefault="00BE3EB1">
            <w:pPr>
              <w:rPr>
                <w:color w:val="FF0000"/>
              </w:rPr>
            </w:pPr>
            <w:r w:rsidRPr="009E360D">
              <w:rPr>
                <w:color w:val="FF0000"/>
              </w:rPr>
              <w:t>Make a thank you sign for sanitation workers when they come to pick up your garbage/</w:t>
            </w:r>
          </w:p>
          <w:p w14:paraId="303F6A39" w14:textId="566DA44C" w:rsidR="002F6E35" w:rsidRPr="009E360D" w:rsidRDefault="00BE3EB1">
            <w:pPr>
              <w:rPr>
                <w:color w:val="FF0000"/>
              </w:rPr>
            </w:pPr>
            <w:r w:rsidRPr="009E360D">
              <w:rPr>
                <w:color w:val="FF0000"/>
              </w:rPr>
              <w:t>recycling.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DAE773" w14:textId="239EFD65" w:rsidR="002F6E35" w:rsidRPr="00BE3EB1" w:rsidRDefault="00BE3EB1">
            <w:pPr>
              <w:rPr>
                <w:sz w:val="22"/>
                <w:szCs w:val="22"/>
              </w:rPr>
            </w:pPr>
            <w:r w:rsidRPr="00BE3EB1">
              <w:rPr>
                <w:color w:val="00B050"/>
                <w:sz w:val="22"/>
                <w:szCs w:val="22"/>
              </w:rPr>
              <w:t>Write a letter to a soldier overseas or a veteran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EDD8FA" w14:textId="2800A76E" w:rsidR="002F6E35" w:rsidRPr="00370DCA" w:rsidRDefault="00370DCA">
            <w:pPr>
              <w:rPr>
                <w:sz w:val="28"/>
                <w:szCs w:val="28"/>
              </w:rPr>
            </w:pPr>
            <w:r w:rsidRPr="00370DCA">
              <w:rPr>
                <w:color w:val="0070C0"/>
                <w:sz w:val="28"/>
                <w:szCs w:val="28"/>
              </w:rPr>
              <w:t>Be kind to yourself today!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A9E37C" w14:textId="6714CA3A" w:rsidR="002F6E35" w:rsidRPr="00370DCA" w:rsidRDefault="00370DCA">
            <w:pPr>
              <w:rPr>
                <w:sz w:val="24"/>
                <w:szCs w:val="24"/>
              </w:rPr>
            </w:pPr>
            <w:r w:rsidRPr="00370DCA">
              <w:rPr>
                <w:sz w:val="24"/>
                <w:szCs w:val="24"/>
              </w:rPr>
              <w:t>Learn hello in another language</w:t>
            </w:r>
            <w:r w:rsidR="00BE3EB1">
              <w:rPr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88DEC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D6F36C" w14:textId="77777777" w:rsidR="002F6E35" w:rsidRDefault="002F6E35"/>
        </w:tc>
      </w:tr>
    </w:tbl>
    <w:p w14:paraId="4B5129CD" w14:textId="46529A9C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FDF1" w14:textId="77777777" w:rsidR="00246369" w:rsidRDefault="00246369">
      <w:pPr>
        <w:spacing w:before="0" w:after="0"/>
      </w:pPr>
      <w:r>
        <w:separator/>
      </w:r>
    </w:p>
  </w:endnote>
  <w:endnote w:type="continuationSeparator" w:id="0">
    <w:p w14:paraId="11B43FA6" w14:textId="77777777" w:rsidR="00246369" w:rsidRDefault="0024636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6F05" w14:textId="77777777" w:rsidR="00246369" w:rsidRDefault="00246369">
      <w:pPr>
        <w:spacing w:before="0" w:after="0"/>
      </w:pPr>
      <w:r>
        <w:separator/>
      </w:r>
    </w:p>
  </w:footnote>
  <w:footnote w:type="continuationSeparator" w:id="0">
    <w:p w14:paraId="38DE19E4" w14:textId="77777777" w:rsidR="00246369" w:rsidRDefault="0024636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2020-04-30"/>
    <w:docVar w:name="MonthStart" w:val="2020-04-01"/>
    <w:docVar w:name="ShowDynamicGuides" w:val="1"/>
    <w:docVar w:name="ShowMarginGuides" w:val="0"/>
    <w:docVar w:name="ShowOutlines" w:val="0"/>
    <w:docVar w:name="ShowStaticGuides" w:val="0"/>
  </w:docVars>
  <w:rsids>
    <w:rsidRoot w:val="008C2E55"/>
    <w:rsid w:val="00056814"/>
    <w:rsid w:val="0006779F"/>
    <w:rsid w:val="000A20FE"/>
    <w:rsid w:val="0011772B"/>
    <w:rsid w:val="00246369"/>
    <w:rsid w:val="002512AF"/>
    <w:rsid w:val="0027720C"/>
    <w:rsid w:val="002F6E35"/>
    <w:rsid w:val="00370DCA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881645"/>
    <w:rsid w:val="008C2E55"/>
    <w:rsid w:val="009035F5"/>
    <w:rsid w:val="00944085"/>
    <w:rsid w:val="00946A27"/>
    <w:rsid w:val="009A0FFF"/>
    <w:rsid w:val="009E360D"/>
    <w:rsid w:val="00A4654E"/>
    <w:rsid w:val="00A73BBF"/>
    <w:rsid w:val="00AA79E4"/>
    <w:rsid w:val="00AB29FA"/>
    <w:rsid w:val="00B70858"/>
    <w:rsid w:val="00B8151A"/>
    <w:rsid w:val="00BE3EB1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D10E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56C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2512A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2512AF"/>
    <w:pPr>
      <w:spacing w:after="0"/>
    </w:pPr>
    <w:tblPr>
      <w:tblStyleRowBandSize w:val="1"/>
      <w:tblStyleColBandSize w:val="1"/>
      <w:tblBorders>
        <w:top w:val="single" w:sz="4" w:space="0" w:color="FF4040" w:themeColor="accent5" w:themeTint="99"/>
        <w:left w:val="single" w:sz="4" w:space="0" w:color="FF4040" w:themeColor="accent5" w:themeTint="99"/>
        <w:bottom w:val="single" w:sz="4" w:space="0" w:color="FF4040" w:themeColor="accent5" w:themeTint="99"/>
        <w:right w:val="single" w:sz="4" w:space="0" w:color="FF4040" w:themeColor="accent5" w:themeTint="99"/>
        <w:insideH w:val="single" w:sz="4" w:space="0" w:color="FF4040" w:themeColor="accent5" w:themeTint="99"/>
        <w:insideV w:val="single" w:sz="4" w:space="0" w:color="FF404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0000" w:themeColor="accent5"/>
          <w:left w:val="single" w:sz="4" w:space="0" w:color="C00000" w:themeColor="accent5"/>
          <w:bottom w:val="single" w:sz="4" w:space="0" w:color="C00000" w:themeColor="accent5"/>
          <w:right w:val="single" w:sz="4" w:space="0" w:color="C00000" w:themeColor="accent5"/>
          <w:insideH w:val="nil"/>
          <w:insideV w:val="nil"/>
        </w:tcBorders>
        <w:shd w:val="clear" w:color="auto" w:fill="C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5" w:themeFillTint="33"/>
      </w:tcPr>
    </w:tblStylePr>
    <w:tblStylePr w:type="band1Horz">
      <w:tblPr/>
      <w:tcPr>
        <w:shd w:val="clear" w:color="auto" w:fill="FFBFB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.biesbroek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3F76CE2E04FB19D0B245C98069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56670-5766-4A50-A3C1-F7EE5F700B2A}"/>
      </w:docPartPr>
      <w:docPartBody>
        <w:p w:rsidR="00602DA7" w:rsidRDefault="004C2F48">
          <w:pPr>
            <w:pStyle w:val="CE63F76CE2E04FB19D0B245C98069D72"/>
          </w:pPr>
          <w:r>
            <w:t>Sunday</w:t>
          </w:r>
        </w:p>
      </w:docPartBody>
    </w:docPart>
    <w:docPart>
      <w:docPartPr>
        <w:name w:val="1BDA510C50EE438FAFE588FBD14A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589CD-364D-43C7-B745-F6F6CE168746}"/>
      </w:docPartPr>
      <w:docPartBody>
        <w:p w:rsidR="00602DA7" w:rsidRDefault="004C2F48">
          <w:pPr>
            <w:pStyle w:val="1BDA510C50EE438FAFE588FBD14AADAF"/>
          </w:pPr>
          <w:r>
            <w:t>Monday</w:t>
          </w:r>
        </w:p>
      </w:docPartBody>
    </w:docPart>
    <w:docPart>
      <w:docPartPr>
        <w:name w:val="325E73DF003D483D990552DD7104A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F0C93-DDFE-47CD-B479-E7FCC4FC1022}"/>
      </w:docPartPr>
      <w:docPartBody>
        <w:p w:rsidR="00602DA7" w:rsidRDefault="004C2F48">
          <w:pPr>
            <w:pStyle w:val="325E73DF003D483D990552DD7104A494"/>
          </w:pPr>
          <w:r>
            <w:t>Tuesday</w:t>
          </w:r>
        </w:p>
      </w:docPartBody>
    </w:docPart>
    <w:docPart>
      <w:docPartPr>
        <w:name w:val="BEDF20D932DB4BB0B8145B4FC38F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D255-BCAC-4D73-83D8-0975D179D545}"/>
      </w:docPartPr>
      <w:docPartBody>
        <w:p w:rsidR="00602DA7" w:rsidRDefault="004C2F48">
          <w:pPr>
            <w:pStyle w:val="BEDF20D932DB4BB0B8145B4FC38FA915"/>
          </w:pPr>
          <w:r>
            <w:t>Wednesday</w:t>
          </w:r>
        </w:p>
      </w:docPartBody>
    </w:docPart>
    <w:docPart>
      <w:docPartPr>
        <w:name w:val="E668525F75914E2FBEBCA3A7006F4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0B81-8F14-459D-8C31-AACF58703DE0}"/>
      </w:docPartPr>
      <w:docPartBody>
        <w:p w:rsidR="00602DA7" w:rsidRDefault="004C2F48">
          <w:pPr>
            <w:pStyle w:val="E668525F75914E2FBEBCA3A7006F4918"/>
          </w:pPr>
          <w:r>
            <w:t>Thursday</w:t>
          </w:r>
        </w:p>
      </w:docPartBody>
    </w:docPart>
    <w:docPart>
      <w:docPartPr>
        <w:name w:val="A5FA769006184DAEA6879F3AB7C99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3DC2-B654-46A2-AF86-7EA95DA49C55}"/>
      </w:docPartPr>
      <w:docPartBody>
        <w:p w:rsidR="00602DA7" w:rsidRDefault="004C2F48">
          <w:pPr>
            <w:pStyle w:val="A5FA769006184DAEA6879F3AB7C99265"/>
          </w:pPr>
          <w:r>
            <w:t>Friday</w:t>
          </w:r>
        </w:p>
      </w:docPartBody>
    </w:docPart>
    <w:docPart>
      <w:docPartPr>
        <w:name w:val="CD9469497E124ACF91BA1A8B190C2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3C20-583A-4B03-AABE-BA7BF5877325}"/>
      </w:docPartPr>
      <w:docPartBody>
        <w:p w:rsidR="00602DA7" w:rsidRDefault="004C2F48">
          <w:pPr>
            <w:pStyle w:val="CD9469497E124ACF91BA1A8B190C271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48"/>
    <w:rsid w:val="004C2F48"/>
    <w:rsid w:val="00602DA7"/>
    <w:rsid w:val="00F9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63F76CE2E04FB19D0B245C98069D72">
    <w:name w:val="CE63F76CE2E04FB19D0B245C98069D72"/>
  </w:style>
  <w:style w:type="paragraph" w:customStyle="1" w:styleId="1BDA510C50EE438FAFE588FBD14AADAF">
    <w:name w:val="1BDA510C50EE438FAFE588FBD14AADAF"/>
  </w:style>
  <w:style w:type="paragraph" w:customStyle="1" w:styleId="325E73DF003D483D990552DD7104A494">
    <w:name w:val="325E73DF003D483D990552DD7104A494"/>
  </w:style>
  <w:style w:type="paragraph" w:customStyle="1" w:styleId="BEDF20D932DB4BB0B8145B4FC38FA915">
    <w:name w:val="BEDF20D932DB4BB0B8145B4FC38FA915"/>
  </w:style>
  <w:style w:type="paragraph" w:customStyle="1" w:styleId="E668525F75914E2FBEBCA3A7006F4918">
    <w:name w:val="E668525F75914E2FBEBCA3A7006F4918"/>
  </w:style>
  <w:style w:type="paragraph" w:customStyle="1" w:styleId="A5FA769006184DAEA6879F3AB7C99265">
    <w:name w:val="A5FA769006184DAEA6879F3AB7C99265"/>
  </w:style>
  <w:style w:type="paragraph" w:customStyle="1" w:styleId="CD9469497E124ACF91BA1A8B190C271E">
    <w:name w:val="CD9469497E124ACF91BA1A8B190C2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2020-03-23T14:05:00Z</dcterms:created>
  <dcterms:modified xsi:type="dcterms:W3CDTF">2020-03-23T20:47:00Z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